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E2D7" w14:textId="39372914" w:rsidR="00635EB1" w:rsidRDefault="00635EB1">
      <w:pPr>
        <w:pStyle w:val="berschrift1"/>
        <w:rPr>
          <w:b w:val="0"/>
          <w:bCs w:val="0"/>
          <w:i w:val="0"/>
          <w:iCs w:val="0"/>
          <w:sz w:val="20"/>
        </w:rPr>
      </w:pPr>
      <w:r>
        <w:t xml:space="preserve">                Bühnenanweisung </w:t>
      </w:r>
      <w:proofErr w:type="spellStart"/>
      <w:r>
        <w:t>moskovSKAya</w:t>
      </w:r>
      <w:proofErr w:type="spellEnd"/>
      <w:r>
        <w:t xml:space="preserve">                             </w:t>
      </w:r>
      <w:r w:rsidR="0011362C">
        <w:rPr>
          <w:b w:val="0"/>
          <w:bCs w:val="0"/>
          <w:i w:val="0"/>
          <w:iCs w:val="0"/>
          <w:sz w:val="20"/>
        </w:rPr>
        <w:t xml:space="preserve">Stand </w:t>
      </w:r>
      <w:r w:rsidR="00F460EF">
        <w:rPr>
          <w:b w:val="0"/>
          <w:bCs w:val="0"/>
          <w:i w:val="0"/>
          <w:iCs w:val="0"/>
          <w:sz w:val="20"/>
        </w:rPr>
        <w:t>2022</w:t>
      </w:r>
    </w:p>
    <w:p w14:paraId="198C4CD7" w14:textId="77777777" w:rsidR="00635EB1" w:rsidRDefault="00635EB1">
      <w:pPr>
        <w:rPr>
          <w:sz w:val="20"/>
        </w:rPr>
      </w:pPr>
    </w:p>
    <w:p w14:paraId="366C9BD0" w14:textId="7F181B54" w:rsidR="00635EB1" w:rsidRDefault="000D2F12">
      <w:pPr>
        <w:rPr>
          <w:sz w:val="20"/>
        </w:rPr>
      </w:pP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ADD5C93" wp14:editId="10A70F1B">
                <wp:simplePos x="0" y="0"/>
                <wp:positionH relativeFrom="column">
                  <wp:posOffset>-3616127</wp:posOffset>
                </wp:positionH>
                <wp:positionV relativeFrom="paragraph">
                  <wp:posOffset>3334556</wp:posOffset>
                </wp:positionV>
                <wp:extent cx="360" cy="6840"/>
                <wp:effectExtent l="38100" t="38100" r="38100" b="44450"/>
                <wp:wrapNone/>
                <wp:docPr id="22" name="Freihand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64CFA9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2" o:spid="_x0000_s1026" type="#_x0000_t75" style="position:absolute;margin-left:-285.45pt;margin-top:261.85pt;width:1.45pt;height: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">
                <v:imagedata r:id="rId5" o:title="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6"/>
        <w:gridCol w:w="4687"/>
      </w:tblGrid>
      <w:tr w:rsidR="00635EB1" w14:paraId="6683E055" w14:textId="77777777" w:rsidTr="00480498">
        <w:tc>
          <w:tcPr>
            <w:tcW w:w="4686" w:type="dxa"/>
          </w:tcPr>
          <w:p w14:paraId="7FA24DE1" w14:textId="77777777" w:rsidR="00635EB1" w:rsidRPr="003E4521" w:rsidRDefault="00635EB1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</w:rPr>
              <w:t xml:space="preserve">                           </w:t>
            </w:r>
            <w:r w:rsidRPr="003E4521">
              <w:rPr>
                <w:sz w:val="20"/>
                <w:szCs w:val="20"/>
                <w:lang w:val="en-GB"/>
              </w:rPr>
              <w:t>Channel</w:t>
            </w:r>
          </w:p>
        </w:tc>
        <w:tc>
          <w:tcPr>
            <w:tcW w:w="4687" w:type="dxa"/>
          </w:tcPr>
          <w:p w14:paraId="1092B058" w14:textId="77777777" w:rsidR="00635EB1" w:rsidRPr="003E4521" w:rsidRDefault="00635EB1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 xml:space="preserve">                       Microphone</w:t>
            </w:r>
          </w:p>
        </w:tc>
      </w:tr>
      <w:tr w:rsidR="00635EB1" w:rsidRPr="00F460EF" w14:paraId="2A2D4FC7" w14:textId="77777777" w:rsidTr="00480498">
        <w:tc>
          <w:tcPr>
            <w:tcW w:w="4686" w:type="dxa"/>
          </w:tcPr>
          <w:p w14:paraId="6C41F7D7" w14:textId="77777777" w:rsidR="00635EB1" w:rsidRPr="003E4521" w:rsidRDefault="00635EB1">
            <w:pPr>
              <w:rPr>
                <w:sz w:val="20"/>
                <w:szCs w:val="20"/>
              </w:rPr>
            </w:pPr>
            <w:r w:rsidRPr="003E4521">
              <w:rPr>
                <w:sz w:val="20"/>
                <w:szCs w:val="20"/>
              </w:rPr>
              <w:t xml:space="preserve">1.   Kick </w:t>
            </w:r>
          </w:p>
        </w:tc>
        <w:tc>
          <w:tcPr>
            <w:tcW w:w="4687" w:type="dxa"/>
          </w:tcPr>
          <w:p w14:paraId="39CDE094" w14:textId="77777777" w:rsidR="00635EB1" w:rsidRPr="003E4521" w:rsidRDefault="00A1598F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 xml:space="preserve">AKG D112, Shure Beta </w:t>
            </w:r>
            <w:proofErr w:type="spellStart"/>
            <w:r w:rsidRPr="003E4521">
              <w:rPr>
                <w:sz w:val="20"/>
                <w:szCs w:val="20"/>
                <w:lang w:val="en-GB"/>
              </w:rPr>
              <w:t>ect</w:t>
            </w:r>
            <w:proofErr w:type="spellEnd"/>
            <w:r w:rsidRPr="003E4521">
              <w:rPr>
                <w:sz w:val="20"/>
                <w:szCs w:val="20"/>
                <w:lang w:val="en-GB"/>
              </w:rPr>
              <w:t xml:space="preserve">.                 </w:t>
            </w:r>
            <w:r w:rsidR="00635EB1" w:rsidRPr="003E4521">
              <w:rPr>
                <w:sz w:val="20"/>
                <w:szCs w:val="20"/>
                <w:lang w:val="en-GB"/>
              </w:rPr>
              <w:t>Gate</w:t>
            </w:r>
          </w:p>
        </w:tc>
      </w:tr>
      <w:tr w:rsidR="00635EB1" w14:paraId="31F6B926" w14:textId="77777777" w:rsidTr="00480498">
        <w:tc>
          <w:tcPr>
            <w:tcW w:w="4686" w:type="dxa"/>
          </w:tcPr>
          <w:p w14:paraId="275A601C" w14:textId="77777777" w:rsidR="00635EB1" w:rsidRPr="003E4521" w:rsidRDefault="00635EB1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>2.   Snare</w:t>
            </w:r>
          </w:p>
        </w:tc>
        <w:tc>
          <w:tcPr>
            <w:tcW w:w="4687" w:type="dxa"/>
          </w:tcPr>
          <w:p w14:paraId="5125CB57" w14:textId="77777777" w:rsidR="00635EB1" w:rsidRPr="003E4521" w:rsidRDefault="00635EB1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>SM 57</w:t>
            </w:r>
          </w:p>
        </w:tc>
      </w:tr>
      <w:tr w:rsidR="00635EB1" w14:paraId="22306544" w14:textId="77777777" w:rsidTr="00480498">
        <w:tc>
          <w:tcPr>
            <w:tcW w:w="4686" w:type="dxa"/>
          </w:tcPr>
          <w:p w14:paraId="6129B9E6" w14:textId="77777777" w:rsidR="00635EB1" w:rsidRPr="003E4521" w:rsidRDefault="00635EB1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 xml:space="preserve">3.   </w:t>
            </w:r>
            <w:r w:rsidR="003B263F" w:rsidRPr="003E4521">
              <w:rPr>
                <w:sz w:val="20"/>
                <w:szCs w:val="20"/>
                <w:lang w:val="en-GB"/>
              </w:rPr>
              <w:t>Side Snare</w:t>
            </w:r>
          </w:p>
        </w:tc>
        <w:tc>
          <w:tcPr>
            <w:tcW w:w="4687" w:type="dxa"/>
          </w:tcPr>
          <w:p w14:paraId="18CD9741" w14:textId="77777777" w:rsidR="00635EB1" w:rsidRPr="003E4521" w:rsidRDefault="00635EB1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>SM 57</w:t>
            </w:r>
          </w:p>
        </w:tc>
      </w:tr>
      <w:tr w:rsidR="00635EB1" w:rsidRPr="00F460EF" w14:paraId="5BAEF42D" w14:textId="77777777" w:rsidTr="00480498">
        <w:tc>
          <w:tcPr>
            <w:tcW w:w="4686" w:type="dxa"/>
          </w:tcPr>
          <w:p w14:paraId="35A9B493" w14:textId="77777777" w:rsidR="00635EB1" w:rsidRPr="003E4521" w:rsidRDefault="00635EB1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>4.   Hi Hat</w:t>
            </w:r>
          </w:p>
        </w:tc>
        <w:tc>
          <w:tcPr>
            <w:tcW w:w="4687" w:type="dxa"/>
          </w:tcPr>
          <w:p w14:paraId="4A814132" w14:textId="77777777" w:rsidR="00635EB1" w:rsidRPr="003E4521" w:rsidRDefault="00635EB1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 xml:space="preserve">AKG </w:t>
            </w:r>
            <w:proofErr w:type="spellStart"/>
            <w:proofErr w:type="gramStart"/>
            <w:r w:rsidRPr="003E4521">
              <w:rPr>
                <w:sz w:val="20"/>
                <w:szCs w:val="20"/>
                <w:lang w:val="en-GB"/>
              </w:rPr>
              <w:t>Kond</w:t>
            </w:r>
            <w:proofErr w:type="spellEnd"/>
            <w:r w:rsidRPr="003E4521">
              <w:rPr>
                <w:sz w:val="20"/>
                <w:szCs w:val="20"/>
                <w:lang w:val="en-GB"/>
              </w:rPr>
              <w:t>.-</w:t>
            </w:r>
            <w:proofErr w:type="gramEnd"/>
            <w:r w:rsidR="00584171" w:rsidRPr="003E4521">
              <w:rPr>
                <w:sz w:val="20"/>
                <w:szCs w:val="20"/>
                <w:lang w:val="en-GB"/>
              </w:rPr>
              <w:t xml:space="preserve"> </w:t>
            </w:r>
            <w:r w:rsidRPr="003E4521">
              <w:rPr>
                <w:sz w:val="20"/>
                <w:szCs w:val="20"/>
                <w:lang w:val="en-GB"/>
              </w:rPr>
              <w:t xml:space="preserve">Mic. </w:t>
            </w:r>
            <w:r w:rsidR="00B447E1" w:rsidRPr="003E4521">
              <w:rPr>
                <w:sz w:val="20"/>
                <w:szCs w:val="20"/>
                <w:lang w:val="en-GB"/>
              </w:rPr>
              <w:t xml:space="preserve">C391 </w:t>
            </w:r>
            <w:proofErr w:type="spellStart"/>
            <w:r w:rsidR="00B447E1" w:rsidRPr="003E4521">
              <w:rPr>
                <w:sz w:val="20"/>
                <w:szCs w:val="20"/>
                <w:lang w:val="en-GB"/>
              </w:rPr>
              <w:t>ect</w:t>
            </w:r>
            <w:proofErr w:type="spellEnd"/>
            <w:r w:rsidRPr="003E4521">
              <w:rPr>
                <w:sz w:val="20"/>
                <w:szCs w:val="20"/>
                <w:lang w:val="en-GB"/>
              </w:rPr>
              <w:t xml:space="preserve">.                             </w:t>
            </w:r>
          </w:p>
        </w:tc>
      </w:tr>
      <w:tr w:rsidR="00635EB1" w14:paraId="278C5A64" w14:textId="77777777" w:rsidTr="00480498">
        <w:tc>
          <w:tcPr>
            <w:tcW w:w="4686" w:type="dxa"/>
          </w:tcPr>
          <w:p w14:paraId="61DA5A75" w14:textId="77777777" w:rsidR="00635EB1" w:rsidRPr="003E4521" w:rsidRDefault="00635EB1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>5.   Tom 1</w:t>
            </w:r>
          </w:p>
        </w:tc>
        <w:tc>
          <w:tcPr>
            <w:tcW w:w="4687" w:type="dxa"/>
          </w:tcPr>
          <w:p w14:paraId="10CD1ADD" w14:textId="77777777" w:rsidR="00635EB1" w:rsidRPr="003E4521" w:rsidRDefault="00635EB1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>SM 57                                                   Gate</w:t>
            </w:r>
          </w:p>
        </w:tc>
      </w:tr>
      <w:tr w:rsidR="00635EB1" w14:paraId="129A83A6" w14:textId="77777777" w:rsidTr="00480498">
        <w:tc>
          <w:tcPr>
            <w:tcW w:w="4686" w:type="dxa"/>
          </w:tcPr>
          <w:p w14:paraId="4E747A74" w14:textId="77777777" w:rsidR="00635EB1" w:rsidRPr="003E4521" w:rsidRDefault="00635EB1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>6.   Tom 2</w:t>
            </w:r>
          </w:p>
        </w:tc>
        <w:tc>
          <w:tcPr>
            <w:tcW w:w="4687" w:type="dxa"/>
          </w:tcPr>
          <w:p w14:paraId="658AA2F5" w14:textId="77777777" w:rsidR="00635EB1" w:rsidRPr="003E4521" w:rsidRDefault="00635EB1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>SM 57                                                   Gate</w:t>
            </w:r>
          </w:p>
        </w:tc>
      </w:tr>
      <w:tr w:rsidR="00635EB1" w14:paraId="4A5DC4EF" w14:textId="77777777" w:rsidTr="00480498">
        <w:tc>
          <w:tcPr>
            <w:tcW w:w="4686" w:type="dxa"/>
          </w:tcPr>
          <w:p w14:paraId="4CB92755" w14:textId="77777777" w:rsidR="00635EB1" w:rsidRPr="003E4521" w:rsidRDefault="00635EB1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>7.   Overhead left</w:t>
            </w:r>
          </w:p>
        </w:tc>
        <w:tc>
          <w:tcPr>
            <w:tcW w:w="4687" w:type="dxa"/>
          </w:tcPr>
          <w:p w14:paraId="7626D246" w14:textId="77777777" w:rsidR="00635EB1" w:rsidRPr="003E4521" w:rsidRDefault="00635EB1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 xml:space="preserve">AKG </w:t>
            </w:r>
            <w:proofErr w:type="spellStart"/>
            <w:proofErr w:type="gramStart"/>
            <w:r w:rsidRPr="003E4521">
              <w:rPr>
                <w:sz w:val="20"/>
                <w:szCs w:val="20"/>
                <w:lang w:val="en-GB"/>
              </w:rPr>
              <w:t>Kond</w:t>
            </w:r>
            <w:proofErr w:type="spellEnd"/>
            <w:r w:rsidRPr="003E4521">
              <w:rPr>
                <w:sz w:val="20"/>
                <w:szCs w:val="20"/>
                <w:lang w:val="en-GB"/>
              </w:rPr>
              <w:t>.-</w:t>
            </w:r>
            <w:proofErr w:type="gramEnd"/>
            <w:r w:rsidRPr="003E4521">
              <w:rPr>
                <w:sz w:val="20"/>
                <w:szCs w:val="20"/>
                <w:lang w:val="en-GB"/>
              </w:rPr>
              <w:t>Mic. C391  etc</w:t>
            </w:r>
          </w:p>
        </w:tc>
      </w:tr>
      <w:tr w:rsidR="00635EB1" w14:paraId="2809D45B" w14:textId="77777777" w:rsidTr="00480498">
        <w:tc>
          <w:tcPr>
            <w:tcW w:w="4686" w:type="dxa"/>
          </w:tcPr>
          <w:p w14:paraId="0A58E842" w14:textId="77777777" w:rsidR="00635EB1" w:rsidRPr="003E4521" w:rsidRDefault="00635EB1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>8.   Overhead right</w:t>
            </w:r>
          </w:p>
        </w:tc>
        <w:tc>
          <w:tcPr>
            <w:tcW w:w="4687" w:type="dxa"/>
          </w:tcPr>
          <w:p w14:paraId="0FD2E0E1" w14:textId="77777777" w:rsidR="00635EB1" w:rsidRPr="003E4521" w:rsidRDefault="00635EB1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 xml:space="preserve">AKG </w:t>
            </w:r>
            <w:proofErr w:type="spellStart"/>
            <w:proofErr w:type="gramStart"/>
            <w:r w:rsidRPr="003E4521">
              <w:rPr>
                <w:sz w:val="20"/>
                <w:szCs w:val="20"/>
                <w:lang w:val="en-GB"/>
              </w:rPr>
              <w:t>Kond</w:t>
            </w:r>
            <w:proofErr w:type="spellEnd"/>
            <w:r w:rsidRPr="003E4521">
              <w:rPr>
                <w:sz w:val="20"/>
                <w:szCs w:val="20"/>
                <w:lang w:val="en-GB"/>
              </w:rPr>
              <w:t>.-</w:t>
            </w:r>
            <w:proofErr w:type="gramEnd"/>
            <w:r w:rsidRPr="003E4521">
              <w:rPr>
                <w:sz w:val="20"/>
                <w:szCs w:val="20"/>
                <w:lang w:val="en-GB"/>
              </w:rPr>
              <w:t>Mic. C391  etc.</w:t>
            </w:r>
          </w:p>
        </w:tc>
      </w:tr>
      <w:tr w:rsidR="00635EB1" w:rsidRPr="009D5CB1" w14:paraId="69D46469" w14:textId="77777777" w:rsidTr="00480498">
        <w:tc>
          <w:tcPr>
            <w:tcW w:w="4686" w:type="dxa"/>
          </w:tcPr>
          <w:p w14:paraId="1C247EE1" w14:textId="77777777" w:rsidR="00635EB1" w:rsidRPr="003E4521" w:rsidRDefault="00635EB1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>9.   Bass</w:t>
            </w:r>
          </w:p>
        </w:tc>
        <w:tc>
          <w:tcPr>
            <w:tcW w:w="4687" w:type="dxa"/>
          </w:tcPr>
          <w:p w14:paraId="3F242CB8" w14:textId="77777777" w:rsidR="00635EB1" w:rsidRPr="003E4521" w:rsidRDefault="00584171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 xml:space="preserve">Only </w:t>
            </w:r>
            <w:proofErr w:type="gramStart"/>
            <w:r w:rsidRPr="003E4521">
              <w:rPr>
                <w:sz w:val="20"/>
                <w:szCs w:val="20"/>
                <w:lang w:val="en-GB"/>
              </w:rPr>
              <w:t>XLR  female</w:t>
            </w:r>
            <w:proofErr w:type="gramEnd"/>
            <w:r w:rsidRPr="003E4521">
              <w:rPr>
                <w:sz w:val="20"/>
                <w:szCs w:val="20"/>
                <w:lang w:val="en-GB"/>
              </w:rPr>
              <w:t xml:space="preserve">                          </w:t>
            </w:r>
            <w:r w:rsidR="00DB2F43" w:rsidRPr="003E4521">
              <w:rPr>
                <w:sz w:val="20"/>
                <w:szCs w:val="20"/>
                <w:lang w:val="en-GB"/>
              </w:rPr>
              <w:t xml:space="preserve">     </w:t>
            </w:r>
            <w:r w:rsidR="00635EB1" w:rsidRPr="003E4521">
              <w:rPr>
                <w:sz w:val="20"/>
                <w:szCs w:val="20"/>
                <w:lang w:val="en-GB"/>
              </w:rPr>
              <w:t xml:space="preserve"> Comp.</w:t>
            </w:r>
          </w:p>
        </w:tc>
      </w:tr>
      <w:tr w:rsidR="00635EB1" w14:paraId="195B2377" w14:textId="77777777" w:rsidTr="00480498">
        <w:tc>
          <w:tcPr>
            <w:tcW w:w="4686" w:type="dxa"/>
          </w:tcPr>
          <w:p w14:paraId="141CFA9F" w14:textId="77777777" w:rsidR="00635EB1" w:rsidRPr="003E4521" w:rsidRDefault="005355F8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 xml:space="preserve">10. </w:t>
            </w:r>
          </w:p>
        </w:tc>
        <w:tc>
          <w:tcPr>
            <w:tcW w:w="4687" w:type="dxa"/>
          </w:tcPr>
          <w:p w14:paraId="36C75D82" w14:textId="77777777" w:rsidR="00635EB1" w:rsidRPr="003E4521" w:rsidRDefault="00635EB1">
            <w:pPr>
              <w:rPr>
                <w:sz w:val="20"/>
                <w:szCs w:val="20"/>
                <w:lang w:val="en-GB"/>
              </w:rPr>
            </w:pPr>
          </w:p>
        </w:tc>
      </w:tr>
      <w:tr w:rsidR="00635EB1" w14:paraId="05EBA889" w14:textId="77777777" w:rsidTr="00480498">
        <w:tc>
          <w:tcPr>
            <w:tcW w:w="4686" w:type="dxa"/>
          </w:tcPr>
          <w:p w14:paraId="586C3A89" w14:textId="77777777" w:rsidR="00635EB1" w:rsidRPr="003E4521" w:rsidRDefault="00635EB1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 xml:space="preserve">11. Guitar 1 </w:t>
            </w:r>
            <w:proofErr w:type="gramStart"/>
            <w:r w:rsidRPr="003E4521">
              <w:rPr>
                <w:sz w:val="20"/>
                <w:szCs w:val="20"/>
                <w:lang w:val="en-GB"/>
              </w:rPr>
              <w:t>right  lead</w:t>
            </w:r>
            <w:proofErr w:type="gramEnd"/>
            <w:r w:rsidRPr="003E4521">
              <w:rPr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4687" w:type="dxa"/>
          </w:tcPr>
          <w:p w14:paraId="4B0E7D59" w14:textId="77777777" w:rsidR="00635EB1" w:rsidRPr="003E4521" w:rsidRDefault="00635EB1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>SM 57</w:t>
            </w:r>
            <w:r w:rsidR="00A1598F" w:rsidRPr="003E4521">
              <w:rPr>
                <w:sz w:val="20"/>
                <w:szCs w:val="20"/>
                <w:lang w:val="en-GB"/>
              </w:rPr>
              <w:t xml:space="preserve">                                 </w:t>
            </w:r>
            <w:r w:rsidR="00087024" w:rsidRPr="003E4521">
              <w:rPr>
                <w:sz w:val="20"/>
                <w:szCs w:val="20"/>
                <w:lang w:val="en-GB"/>
              </w:rPr>
              <w:t xml:space="preserve">               </w:t>
            </w:r>
          </w:p>
        </w:tc>
      </w:tr>
      <w:tr w:rsidR="00635EB1" w14:paraId="76D1D306" w14:textId="77777777" w:rsidTr="00480498">
        <w:tc>
          <w:tcPr>
            <w:tcW w:w="4686" w:type="dxa"/>
          </w:tcPr>
          <w:p w14:paraId="3CAD4425" w14:textId="77777777" w:rsidR="00635EB1" w:rsidRPr="003E4521" w:rsidRDefault="008C47BF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>12. Keyboard</w:t>
            </w:r>
            <w:r w:rsidR="00247CCB" w:rsidRPr="003E4521">
              <w:rPr>
                <w:sz w:val="20"/>
                <w:szCs w:val="20"/>
                <w:lang w:val="en-GB"/>
              </w:rPr>
              <w:t xml:space="preserve">        Mono</w:t>
            </w:r>
          </w:p>
        </w:tc>
        <w:tc>
          <w:tcPr>
            <w:tcW w:w="4687" w:type="dxa"/>
          </w:tcPr>
          <w:p w14:paraId="5E1C1801" w14:textId="77777777" w:rsidR="00635EB1" w:rsidRPr="003E4521" w:rsidRDefault="008C47BF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>DI</w:t>
            </w:r>
          </w:p>
        </w:tc>
      </w:tr>
      <w:tr w:rsidR="00635EB1" w:rsidRPr="005355F8" w14:paraId="5FC29D34" w14:textId="77777777" w:rsidTr="00480498">
        <w:tc>
          <w:tcPr>
            <w:tcW w:w="4686" w:type="dxa"/>
          </w:tcPr>
          <w:p w14:paraId="6A998643" w14:textId="77777777" w:rsidR="00635EB1" w:rsidRPr="003E4521" w:rsidRDefault="008C47BF" w:rsidP="006F2F91">
            <w:pPr>
              <w:rPr>
                <w:sz w:val="20"/>
                <w:szCs w:val="20"/>
              </w:rPr>
            </w:pPr>
            <w:r w:rsidRPr="003E4521">
              <w:rPr>
                <w:sz w:val="20"/>
                <w:szCs w:val="20"/>
                <w:lang w:val="en-GB"/>
              </w:rPr>
              <w:t>13</w:t>
            </w:r>
            <w:r w:rsidR="00635EB1" w:rsidRPr="003E4521">
              <w:rPr>
                <w:sz w:val="20"/>
                <w:szCs w:val="20"/>
                <w:lang w:val="en-GB"/>
              </w:rPr>
              <w:t xml:space="preserve">. </w:t>
            </w:r>
            <w:r w:rsidR="006F2F91" w:rsidRPr="003E4521">
              <w:rPr>
                <w:sz w:val="20"/>
                <w:szCs w:val="20"/>
                <w:lang w:val="en-GB"/>
              </w:rPr>
              <w:t>Trombone</w:t>
            </w:r>
          </w:p>
        </w:tc>
        <w:tc>
          <w:tcPr>
            <w:tcW w:w="4687" w:type="dxa"/>
          </w:tcPr>
          <w:p w14:paraId="1EC0A690" w14:textId="77777777" w:rsidR="00635EB1" w:rsidRPr="003E4521" w:rsidRDefault="00844322">
            <w:pPr>
              <w:rPr>
                <w:sz w:val="20"/>
                <w:szCs w:val="20"/>
              </w:rPr>
            </w:pPr>
            <w:r w:rsidRPr="003E4521">
              <w:rPr>
                <w:sz w:val="20"/>
                <w:szCs w:val="20"/>
              </w:rPr>
              <w:t>Sennheiser MD521</w:t>
            </w:r>
          </w:p>
        </w:tc>
      </w:tr>
      <w:tr w:rsidR="00635EB1" w:rsidRPr="005355F8" w14:paraId="6E00FC9E" w14:textId="77777777" w:rsidTr="00480498">
        <w:tc>
          <w:tcPr>
            <w:tcW w:w="4686" w:type="dxa"/>
          </w:tcPr>
          <w:p w14:paraId="4815CB40" w14:textId="77777777" w:rsidR="00635EB1" w:rsidRPr="003E4521" w:rsidRDefault="008C47BF" w:rsidP="006F2F91">
            <w:pPr>
              <w:rPr>
                <w:sz w:val="20"/>
                <w:szCs w:val="20"/>
                <w:lang w:val="en-US"/>
              </w:rPr>
            </w:pPr>
            <w:r w:rsidRPr="003E4521">
              <w:rPr>
                <w:sz w:val="20"/>
                <w:szCs w:val="20"/>
                <w:lang w:val="en-US"/>
              </w:rPr>
              <w:t>14</w:t>
            </w:r>
            <w:r w:rsidR="006F2F91" w:rsidRPr="003E4521">
              <w:rPr>
                <w:sz w:val="20"/>
                <w:szCs w:val="20"/>
                <w:lang w:val="en-GB"/>
              </w:rPr>
              <w:t>. Tenor Sa</w:t>
            </w:r>
            <w:r w:rsidR="006F2F91" w:rsidRPr="003E4521">
              <w:rPr>
                <w:sz w:val="20"/>
                <w:szCs w:val="20"/>
              </w:rPr>
              <w:t>x</w:t>
            </w:r>
          </w:p>
        </w:tc>
        <w:tc>
          <w:tcPr>
            <w:tcW w:w="4687" w:type="dxa"/>
          </w:tcPr>
          <w:p w14:paraId="07233DA8" w14:textId="77777777" w:rsidR="00635EB1" w:rsidRPr="003E4521" w:rsidRDefault="00635EB1">
            <w:pPr>
              <w:rPr>
                <w:sz w:val="20"/>
                <w:szCs w:val="20"/>
              </w:rPr>
            </w:pPr>
            <w:proofErr w:type="spellStart"/>
            <w:r w:rsidRPr="003E4521">
              <w:rPr>
                <w:sz w:val="20"/>
                <w:szCs w:val="20"/>
              </w:rPr>
              <w:t>only</w:t>
            </w:r>
            <w:proofErr w:type="spellEnd"/>
            <w:r w:rsidRPr="003E4521">
              <w:rPr>
                <w:sz w:val="20"/>
                <w:szCs w:val="20"/>
              </w:rPr>
              <w:t xml:space="preserve"> </w:t>
            </w:r>
            <w:proofErr w:type="gramStart"/>
            <w:r w:rsidRPr="003E4521">
              <w:rPr>
                <w:sz w:val="20"/>
                <w:szCs w:val="20"/>
              </w:rPr>
              <w:t xml:space="preserve">XLR  </w:t>
            </w:r>
            <w:proofErr w:type="spellStart"/>
            <w:r w:rsidRPr="003E4521">
              <w:rPr>
                <w:sz w:val="20"/>
                <w:szCs w:val="20"/>
              </w:rPr>
              <w:t>female</w:t>
            </w:r>
            <w:proofErr w:type="spellEnd"/>
            <w:proofErr w:type="gramEnd"/>
            <w:r w:rsidR="003153B2" w:rsidRPr="003E4521">
              <w:rPr>
                <w:sz w:val="20"/>
                <w:szCs w:val="20"/>
              </w:rPr>
              <w:t xml:space="preserve">     </w:t>
            </w:r>
            <w:r w:rsidR="005355F8" w:rsidRPr="003E4521">
              <w:rPr>
                <w:sz w:val="20"/>
                <w:szCs w:val="20"/>
              </w:rPr>
              <w:t>Mikro bringt die Band selber mit</w:t>
            </w:r>
          </w:p>
        </w:tc>
      </w:tr>
      <w:tr w:rsidR="00635EB1" w:rsidRPr="005355F8" w14:paraId="0285D802" w14:textId="77777777" w:rsidTr="00480498">
        <w:tc>
          <w:tcPr>
            <w:tcW w:w="4686" w:type="dxa"/>
          </w:tcPr>
          <w:p w14:paraId="36E82825" w14:textId="77777777" w:rsidR="00635EB1" w:rsidRPr="003E4521" w:rsidRDefault="008C47BF">
            <w:pPr>
              <w:rPr>
                <w:sz w:val="20"/>
                <w:szCs w:val="20"/>
                <w:lang w:val="en-US"/>
              </w:rPr>
            </w:pPr>
            <w:r w:rsidRPr="003E4521">
              <w:rPr>
                <w:sz w:val="20"/>
                <w:szCs w:val="20"/>
                <w:lang w:val="en-US"/>
              </w:rPr>
              <w:t>15</w:t>
            </w:r>
            <w:r w:rsidR="00635EB1" w:rsidRPr="003E4521">
              <w:rPr>
                <w:sz w:val="20"/>
                <w:szCs w:val="20"/>
                <w:lang w:val="en-US"/>
              </w:rPr>
              <w:t xml:space="preserve">. </w:t>
            </w:r>
            <w:r w:rsidR="006F2F91" w:rsidRPr="003E4521">
              <w:rPr>
                <w:sz w:val="20"/>
                <w:szCs w:val="20"/>
                <w:lang w:val="en-US"/>
              </w:rPr>
              <w:t>Sax</w:t>
            </w:r>
          </w:p>
        </w:tc>
        <w:tc>
          <w:tcPr>
            <w:tcW w:w="4687" w:type="dxa"/>
          </w:tcPr>
          <w:p w14:paraId="0358D8E7" w14:textId="77777777" w:rsidR="00635EB1" w:rsidRPr="003E4521" w:rsidRDefault="00635EB1">
            <w:pPr>
              <w:rPr>
                <w:sz w:val="20"/>
                <w:szCs w:val="20"/>
              </w:rPr>
            </w:pPr>
            <w:proofErr w:type="spellStart"/>
            <w:r w:rsidRPr="003E4521">
              <w:rPr>
                <w:sz w:val="20"/>
                <w:szCs w:val="20"/>
              </w:rPr>
              <w:t>only</w:t>
            </w:r>
            <w:proofErr w:type="spellEnd"/>
            <w:r w:rsidRPr="003E4521">
              <w:rPr>
                <w:sz w:val="20"/>
                <w:szCs w:val="20"/>
              </w:rPr>
              <w:t xml:space="preserve"> </w:t>
            </w:r>
            <w:proofErr w:type="gramStart"/>
            <w:r w:rsidRPr="003E4521">
              <w:rPr>
                <w:sz w:val="20"/>
                <w:szCs w:val="20"/>
              </w:rPr>
              <w:t xml:space="preserve">XLR  </w:t>
            </w:r>
            <w:proofErr w:type="spellStart"/>
            <w:r w:rsidRPr="003E4521">
              <w:rPr>
                <w:sz w:val="20"/>
                <w:szCs w:val="20"/>
              </w:rPr>
              <w:t>female</w:t>
            </w:r>
            <w:proofErr w:type="spellEnd"/>
            <w:proofErr w:type="gramEnd"/>
            <w:r w:rsidR="003153B2" w:rsidRPr="003E4521">
              <w:rPr>
                <w:sz w:val="20"/>
                <w:szCs w:val="20"/>
              </w:rPr>
              <w:t xml:space="preserve">     </w:t>
            </w:r>
            <w:r w:rsidR="005355F8" w:rsidRPr="003E4521">
              <w:rPr>
                <w:sz w:val="20"/>
                <w:szCs w:val="20"/>
              </w:rPr>
              <w:t>Mikro bringt die Band selber mit</w:t>
            </w:r>
          </w:p>
        </w:tc>
      </w:tr>
      <w:tr w:rsidR="00635EB1" w14:paraId="2581411E" w14:textId="77777777" w:rsidTr="00480498">
        <w:tc>
          <w:tcPr>
            <w:tcW w:w="4686" w:type="dxa"/>
          </w:tcPr>
          <w:p w14:paraId="63BC8025" w14:textId="77777777" w:rsidR="00635EB1" w:rsidRPr="003E4521" w:rsidRDefault="008C47BF">
            <w:pPr>
              <w:rPr>
                <w:sz w:val="20"/>
                <w:szCs w:val="20"/>
                <w:lang w:val="it-IT"/>
              </w:rPr>
            </w:pPr>
            <w:r w:rsidRPr="003E4521">
              <w:rPr>
                <w:sz w:val="20"/>
                <w:szCs w:val="20"/>
                <w:lang w:val="it-IT"/>
              </w:rPr>
              <w:t>16</w:t>
            </w:r>
            <w:r w:rsidR="00635EB1" w:rsidRPr="003E4521">
              <w:rPr>
                <w:sz w:val="20"/>
                <w:szCs w:val="20"/>
                <w:lang w:val="it-IT"/>
              </w:rPr>
              <w:t xml:space="preserve">. </w:t>
            </w:r>
            <w:r w:rsidR="006F2F91" w:rsidRPr="003E4521">
              <w:rPr>
                <w:sz w:val="20"/>
                <w:szCs w:val="20"/>
                <w:lang w:val="en-GB"/>
              </w:rPr>
              <w:t>Trumpet</w:t>
            </w:r>
          </w:p>
        </w:tc>
        <w:tc>
          <w:tcPr>
            <w:tcW w:w="4687" w:type="dxa"/>
          </w:tcPr>
          <w:p w14:paraId="518CE6DB" w14:textId="77777777" w:rsidR="00635EB1" w:rsidRPr="003E4521" w:rsidRDefault="006F2F91">
            <w:pPr>
              <w:rPr>
                <w:sz w:val="20"/>
                <w:szCs w:val="20"/>
              </w:rPr>
            </w:pPr>
            <w:proofErr w:type="spellStart"/>
            <w:r w:rsidRPr="003E4521">
              <w:rPr>
                <w:sz w:val="20"/>
                <w:szCs w:val="20"/>
              </w:rPr>
              <w:t>only</w:t>
            </w:r>
            <w:proofErr w:type="spellEnd"/>
            <w:r w:rsidRPr="003E4521">
              <w:rPr>
                <w:sz w:val="20"/>
                <w:szCs w:val="20"/>
              </w:rPr>
              <w:t xml:space="preserve"> </w:t>
            </w:r>
            <w:proofErr w:type="gramStart"/>
            <w:r w:rsidRPr="003E4521">
              <w:rPr>
                <w:sz w:val="20"/>
                <w:szCs w:val="20"/>
              </w:rPr>
              <w:t xml:space="preserve">XLR  </w:t>
            </w:r>
            <w:proofErr w:type="spellStart"/>
            <w:r w:rsidRPr="003E4521">
              <w:rPr>
                <w:sz w:val="20"/>
                <w:szCs w:val="20"/>
              </w:rPr>
              <w:t>female</w:t>
            </w:r>
            <w:proofErr w:type="spellEnd"/>
            <w:proofErr w:type="gramEnd"/>
            <w:r w:rsidRPr="003E4521">
              <w:rPr>
                <w:sz w:val="20"/>
                <w:szCs w:val="20"/>
              </w:rPr>
              <w:t xml:space="preserve">     Mikro bringt die Band selber mit</w:t>
            </w:r>
          </w:p>
        </w:tc>
      </w:tr>
      <w:tr w:rsidR="00635EB1" w:rsidRPr="00087024" w14:paraId="71514F79" w14:textId="77777777" w:rsidTr="00480498">
        <w:tc>
          <w:tcPr>
            <w:tcW w:w="4686" w:type="dxa"/>
          </w:tcPr>
          <w:p w14:paraId="6AABE267" w14:textId="77777777" w:rsidR="00635EB1" w:rsidRPr="003E4521" w:rsidRDefault="008C47BF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>17</w:t>
            </w:r>
            <w:r w:rsidR="00635EB1" w:rsidRPr="003E4521">
              <w:rPr>
                <w:sz w:val="20"/>
                <w:szCs w:val="20"/>
                <w:lang w:val="en-GB"/>
              </w:rPr>
              <w:t xml:space="preserve">. Back voc.  </w:t>
            </w:r>
            <w:r w:rsidR="00B86905" w:rsidRPr="003E4521">
              <w:rPr>
                <w:sz w:val="20"/>
                <w:szCs w:val="20"/>
                <w:lang w:val="en-GB"/>
              </w:rPr>
              <w:t>(Key</w:t>
            </w:r>
            <w:r w:rsidR="00635EB1" w:rsidRPr="003E4521">
              <w:rPr>
                <w:sz w:val="20"/>
                <w:szCs w:val="20"/>
                <w:lang w:val="en-GB"/>
              </w:rPr>
              <w:t>.)</w:t>
            </w:r>
          </w:p>
        </w:tc>
        <w:tc>
          <w:tcPr>
            <w:tcW w:w="4687" w:type="dxa"/>
          </w:tcPr>
          <w:p w14:paraId="5F1986B2" w14:textId="77777777" w:rsidR="00635EB1" w:rsidRPr="003E4521" w:rsidRDefault="00635EB1">
            <w:pPr>
              <w:rPr>
                <w:sz w:val="20"/>
                <w:szCs w:val="20"/>
                <w:lang w:val="it-IT"/>
              </w:rPr>
            </w:pPr>
            <w:r w:rsidRPr="003E4521">
              <w:rPr>
                <w:sz w:val="20"/>
                <w:szCs w:val="20"/>
                <w:lang w:val="it-IT"/>
              </w:rPr>
              <w:t xml:space="preserve">Beta/SM 58            </w:t>
            </w:r>
            <w:r w:rsidR="00302355" w:rsidRPr="003E4521">
              <w:rPr>
                <w:sz w:val="20"/>
                <w:szCs w:val="20"/>
                <w:lang w:val="it-IT"/>
              </w:rPr>
              <w:t xml:space="preserve">                 </w:t>
            </w:r>
            <w:proofErr w:type="spellStart"/>
            <w:r w:rsidR="00087024" w:rsidRPr="003E4521">
              <w:rPr>
                <w:sz w:val="20"/>
                <w:szCs w:val="20"/>
                <w:lang w:val="it-IT"/>
              </w:rPr>
              <w:t>comp</w:t>
            </w:r>
            <w:proofErr w:type="spellEnd"/>
            <w:r w:rsidR="00087024" w:rsidRPr="003E4521">
              <w:rPr>
                <w:sz w:val="20"/>
                <w:szCs w:val="20"/>
                <w:lang w:val="it-IT"/>
              </w:rPr>
              <w:t xml:space="preserve">. </w:t>
            </w:r>
            <w:proofErr w:type="spellStart"/>
            <w:r w:rsidR="00087024" w:rsidRPr="003E4521">
              <w:rPr>
                <w:sz w:val="20"/>
                <w:szCs w:val="20"/>
                <w:lang w:val="it-IT"/>
              </w:rPr>
              <w:t>über</w:t>
            </w:r>
            <w:proofErr w:type="spellEnd"/>
            <w:r w:rsidR="00302355" w:rsidRPr="003E4521">
              <w:rPr>
                <w:sz w:val="20"/>
                <w:szCs w:val="20"/>
                <w:lang w:val="it-IT"/>
              </w:rPr>
              <w:t xml:space="preserve"> Sub </w:t>
            </w:r>
            <w:proofErr w:type="spellStart"/>
            <w:r w:rsidR="00302355" w:rsidRPr="003E4521">
              <w:rPr>
                <w:sz w:val="20"/>
                <w:szCs w:val="20"/>
                <w:lang w:val="it-IT"/>
              </w:rPr>
              <w:t>Gruppe</w:t>
            </w:r>
            <w:proofErr w:type="spellEnd"/>
          </w:p>
        </w:tc>
      </w:tr>
      <w:tr w:rsidR="00635EB1" w:rsidRPr="00087024" w14:paraId="737192DB" w14:textId="77777777" w:rsidTr="00480498">
        <w:tc>
          <w:tcPr>
            <w:tcW w:w="4686" w:type="dxa"/>
          </w:tcPr>
          <w:p w14:paraId="5762DBFA" w14:textId="77777777" w:rsidR="00635EB1" w:rsidRPr="003E4521" w:rsidRDefault="008C47BF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>18</w:t>
            </w:r>
            <w:r w:rsidR="00635EB1" w:rsidRPr="003E4521">
              <w:rPr>
                <w:sz w:val="20"/>
                <w:szCs w:val="20"/>
                <w:lang w:val="en-GB"/>
              </w:rPr>
              <w:t xml:space="preserve">. Back voc. </w:t>
            </w:r>
            <w:proofErr w:type="gramStart"/>
            <w:r w:rsidR="00635EB1" w:rsidRPr="003E4521">
              <w:rPr>
                <w:sz w:val="20"/>
                <w:szCs w:val="20"/>
                <w:lang w:val="en-GB"/>
              </w:rPr>
              <w:t>( front</w:t>
            </w:r>
            <w:proofErr w:type="gramEnd"/>
            <w:r w:rsidR="00635EB1" w:rsidRPr="003E4521">
              <w:rPr>
                <w:sz w:val="20"/>
                <w:szCs w:val="20"/>
                <w:lang w:val="en-GB"/>
              </w:rPr>
              <w:t xml:space="preserve"> )</w:t>
            </w:r>
          </w:p>
        </w:tc>
        <w:tc>
          <w:tcPr>
            <w:tcW w:w="4687" w:type="dxa"/>
          </w:tcPr>
          <w:p w14:paraId="069DEBF4" w14:textId="77777777" w:rsidR="00635EB1" w:rsidRPr="003E4521" w:rsidRDefault="00635EB1">
            <w:pPr>
              <w:rPr>
                <w:sz w:val="20"/>
                <w:szCs w:val="20"/>
                <w:lang w:val="it-IT"/>
              </w:rPr>
            </w:pPr>
            <w:r w:rsidRPr="003E4521">
              <w:rPr>
                <w:sz w:val="20"/>
                <w:szCs w:val="20"/>
                <w:lang w:val="it-IT"/>
              </w:rPr>
              <w:t xml:space="preserve">Beta/SM 58           </w:t>
            </w:r>
            <w:r w:rsidR="00302355" w:rsidRPr="003E4521">
              <w:rPr>
                <w:sz w:val="20"/>
                <w:szCs w:val="20"/>
                <w:lang w:val="it-IT"/>
              </w:rPr>
              <w:t xml:space="preserve">                  </w:t>
            </w:r>
            <w:proofErr w:type="spellStart"/>
            <w:r w:rsidR="00087024" w:rsidRPr="003E4521">
              <w:rPr>
                <w:sz w:val="20"/>
                <w:szCs w:val="20"/>
                <w:lang w:val="it-IT"/>
              </w:rPr>
              <w:t>comp</w:t>
            </w:r>
            <w:proofErr w:type="spellEnd"/>
            <w:r w:rsidR="00087024" w:rsidRPr="003E4521">
              <w:rPr>
                <w:sz w:val="20"/>
                <w:szCs w:val="20"/>
                <w:lang w:val="it-IT"/>
              </w:rPr>
              <w:t xml:space="preserve">. </w:t>
            </w:r>
            <w:proofErr w:type="spellStart"/>
            <w:r w:rsidR="00087024" w:rsidRPr="003E4521">
              <w:rPr>
                <w:sz w:val="20"/>
                <w:szCs w:val="20"/>
                <w:lang w:val="it-IT"/>
              </w:rPr>
              <w:t>über</w:t>
            </w:r>
            <w:proofErr w:type="spellEnd"/>
            <w:r w:rsidR="00302355" w:rsidRPr="003E4521">
              <w:rPr>
                <w:sz w:val="20"/>
                <w:szCs w:val="20"/>
                <w:lang w:val="it-IT"/>
              </w:rPr>
              <w:t xml:space="preserve"> Sub </w:t>
            </w:r>
            <w:proofErr w:type="spellStart"/>
            <w:r w:rsidR="00302355" w:rsidRPr="003E4521">
              <w:rPr>
                <w:sz w:val="20"/>
                <w:szCs w:val="20"/>
                <w:lang w:val="it-IT"/>
              </w:rPr>
              <w:t>Gruppe</w:t>
            </w:r>
            <w:proofErr w:type="spellEnd"/>
          </w:p>
        </w:tc>
      </w:tr>
      <w:tr w:rsidR="00635EB1" w:rsidRPr="00F10497" w14:paraId="6CE1BF0E" w14:textId="77777777" w:rsidTr="00480498">
        <w:trPr>
          <w:trHeight w:val="70"/>
        </w:trPr>
        <w:tc>
          <w:tcPr>
            <w:tcW w:w="4686" w:type="dxa"/>
          </w:tcPr>
          <w:p w14:paraId="671BC3A2" w14:textId="77777777" w:rsidR="00635EB1" w:rsidRPr="003E4521" w:rsidRDefault="008C47BF">
            <w:pPr>
              <w:rPr>
                <w:sz w:val="20"/>
                <w:szCs w:val="20"/>
                <w:lang w:val="en-GB"/>
              </w:rPr>
            </w:pPr>
            <w:r w:rsidRPr="003E4521">
              <w:rPr>
                <w:sz w:val="20"/>
                <w:szCs w:val="20"/>
                <w:lang w:val="en-GB"/>
              </w:rPr>
              <w:t>19</w:t>
            </w:r>
            <w:r w:rsidR="00635EB1" w:rsidRPr="003E4521">
              <w:rPr>
                <w:sz w:val="20"/>
                <w:szCs w:val="20"/>
                <w:lang w:val="en-GB"/>
              </w:rPr>
              <w:t xml:space="preserve">. Lead voc. </w:t>
            </w:r>
            <w:proofErr w:type="gramStart"/>
            <w:r w:rsidR="00635EB1" w:rsidRPr="003E4521">
              <w:rPr>
                <w:sz w:val="20"/>
                <w:szCs w:val="20"/>
                <w:lang w:val="en-GB"/>
              </w:rPr>
              <w:t>( front</w:t>
            </w:r>
            <w:proofErr w:type="gramEnd"/>
            <w:r w:rsidR="00635EB1" w:rsidRPr="003E4521">
              <w:rPr>
                <w:sz w:val="20"/>
                <w:szCs w:val="20"/>
                <w:lang w:val="en-GB"/>
              </w:rPr>
              <w:t xml:space="preserve"> )</w:t>
            </w:r>
          </w:p>
        </w:tc>
        <w:tc>
          <w:tcPr>
            <w:tcW w:w="4687" w:type="dxa"/>
          </w:tcPr>
          <w:p w14:paraId="2F2D033B" w14:textId="77777777" w:rsidR="00635EB1" w:rsidRPr="003E4521" w:rsidRDefault="00D61156">
            <w:pPr>
              <w:rPr>
                <w:sz w:val="20"/>
                <w:szCs w:val="20"/>
                <w:lang w:val="it-IT"/>
              </w:rPr>
            </w:pPr>
            <w:r w:rsidRPr="003E4521">
              <w:rPr>
                <w:sz w:val="20"/>
                <w:szCs w:val="20"/>
              </w:rPr>
              <w:t>Beta58</w:t>
            </w:r>
            <w:r w:rsidR="00F10497" w:rsidRPr="003E4521">
              <w:rPr>
                <w:sz w:val="20"/>
                <w:szCs w:val="20"/>
              </w:rPr>
              <w:t xml:space="preserve">                                     </w:t>
            </w:r>
            <w:proofErr w:type="spellStart"/>
            <w:r w:rsidR="00F10497" w:rsidRPr="003E4521">
              <w:rPr>
                <w:sz w:val="20"/>
                <w:szCs w:val="20"/>
              </w:rPr>
              <w:t>comp.</w:t>
            </w:r>
            <w:proofErr w:type="spellEnd"/>
            <w:r w:rsidR="00F10497" w:rsidRPr="003E4521">
              <w:rPr>
                <w:sz w:val="20"/>
                <w:szCs w:val="20"/>
              </w:rPr>
              <w:t xml:space="preserve"> über Sub Gruppe</w:t>
            </w:r>
          </w:p>
        </w:tc>
      </w:tr>
      <w:tr w:rsidR="00480498" w14:paraId="78A6B06B" w14:textId="77777777" w:rsidTr="00480498">
        <w:tc>
          <w:tcPr>
            <w:tcW w:w="4686" w:type="dxa"/>
          </w:tcPr>
          <w:p w14:paraId="79D116A4" w14:textId="57815711" w:rsidR="00480498" w:rsidRPr="003E4521" w:rsidRDefault="003E4521">
            <w:pPr>
              <w:rPr>
                <w:sz w:val="20"/>
                <w:szCs w:val="20"/>
              </w:rPr>
            </w:pPr>
            <w:r w:rsidRPr="003E4521">
              <w:rPr>
                <w:sz w:val="20"/>
                <w:szCs w:val="20"/>
              </w:rPr>
              <w:t xml:space="preserve">20. Back </w:t>
            </w:r>
            <w:proofErr w:type="spellStart"/>
            <w:r w:rsidRPr="003E4521">
              <w:rPr>
                <w:sz w:val="20"/>
                <w:szCs w:val="20"/>
              </w:rPr>
              <w:t>Voc</w:t>
            </w:r>
            <w:proofErr w:type="spellEnd"/>
            <w:r w:rsidRPr="003E4521">
              <w:rPr>
                <w:sz w:val="20"/>
                <w:szCs w:val="20"/>
              </w:rPr>
              <w:t>. (Front)</w:t>
            </w:r>
          </w:p>
        </w:tc>
        <w:tc>
          <w:tcPr>
            <w:tcW w:w="4687" w:type="dxa"/>
          </w:tcPr>
          <w:p w14:paraId="655E95D3" w14:textId="2237BD71" w:rsidR="00480498" w:rsidRPr="003E4521" w:rsidRDefault="003E4521">
            <w:pPr>
              <w:rPr>
                <w:sz w:val="20"/>
                <w:szCs w:val="20"/>
              </w:rPr>
            </w:pPr>
            <w:r w:rsidRPr="003E4521">
              <w:rPr>
                <w:sz w:val="20"/>
                <w:szCs w:val="20"/>
              </w:rPr>
              <w:t>Beta/SM 58</w:t>
            </w:r>
            <w:r w:rsidRPr="003E4521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 xml:space="preserve">                            </w:t>
            </w:r>
            <w:proofErr w:type="spellStart"/>
            <w:r w:rsidRPr="003E4521">
              <w:rPr>
                <w:sz w:val="20"/>
                <w:szCs w:val="20"/>
                <w:lang w:val="it-IT"/>
              </w:rPr>
              <w:t>comp</w:t>
            </w:r>
            <w:proofErr w:type="spellEnd"/>
            <w:r w:rsidRPr="003E4521">
              <w:rPr>
                <w:sz w:val="20"/>
                <w:szCs w:val="20"/>
                <w:lang w:val="it-IT"/>
              </w:rPr>
              <w:t>. ü</w:t>
            </w:r>
            <w:proofErr w:type="spellStart"/>
            <w:r w:rsidRPr="003E4521">
              <w:rPr>
                <w:sz w:val="20"/>
                <w:szCs w:val="20"/>
                <w:lang w:val="it-IT"/>
              </w:rPr>
              <w:t>ber</w:t>
            </w:r>
            <w:proofErr w:type="spellEnd"/>
            <w:r w:rsidRPr="003E4521">
              <w:rPr>
                <w:sz w:val="20"/>
                <w:szCs w:val="20"/>
                <w:lang w:val="it-IT"/>
              </w:rPr>
              <w:t xml:space="preserve"> Sub </w:t>
            </w:r>
            <w:proofErr w:type="spellStart"/>
            <w:r w:rsidRPr="003E4521">
              <w:rPr>
                <w:sz w:val="20"/>
                <w:szCs w:val="20"/>
                <w:lang w:val="it-IT"/>
              </w:rPr>
              <w:t>Gruppe</w:t>
            </w:r>
            <w:proofErr w:type="spellEnd"/>
          </w:p>
        </w:tc>
      </w:tr>
      <w:tr w:rsidR="00480498" w14:paraId="356A891C" w14:textId="77777777" w:rsidTr="00480498">
        <w:tc>
          <w:tcPr>
            <w:tcW w:w="4686" w:type="dxa"/>
          </w:tcPr>
          <w:p w14:paraId="2DCAE0DF" w14:textId="77777777" w:rsidR="00480498" w:rsidRPr="003E4521" w:rsidRDefault="00480498">
            <w:pPr>
              <w:rPr>
                <w:sz w:val="20"/>
                <w:szCs w:val="20"/>
              </w:rPr>
            </w:pPr>
          </w:p>
        </w:tc>
        <w:tc>
          <w:tcPr>
            <w:tcW w:w="4687" w:type="dxa"/>
          </w:tcPr>
          <w:p w14:paraId="5B21A958" w14:textId="77777777" w:rsidR="00480498" w:rsidRPr="003E4521" w:rsidRDefault="00480498">
            <w:pPr>
              <w:rPr>
                <w:sz w:val="20"/>
                <w:szCs w:val="20"/>
              </w:rPr>
            </w:pPr>
          </w:p>
        </w:tc>
      </w:tr>
    </w:tbl>
    <w:p w14:paraId="2B6B6703" w14:textId="77777777" w:rsidR="00635EB1" w:rsidRPr="00480498" w:rsidRDefault="00635EB1"/>
    <w:p w14:paraId="525B995B" w14:textId="77777777" w:rsidR="00635EB1" w:rsidRDefault="00F460EF">
      <w:pPr>
        <w:pStyle w:val="berschrift3"/>
        <w:rPr>
          <w:b w:val="0"/>
          <w:bCs w:val="0"/>
          <w:u w:val="non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A7D85" wp14:editId="380E50C7">
                <wp:simplePos x="0" y="0"/>
                <wp:positionH relativeFrom="column">
                  <wp:posOffset>5372100</wp:posOffset>
                </wp:positionH>
                <wp:positionV relativeFrom="paragraph">
                  <wp:posOffset>1944370</wp:posOffset>
                </wp:positionV>
                <wp:extent cx="228600" cy="57150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4EB71" w14:textId="77777777" w:rsidR="00635EB1" w:rsidRDefault="00635EB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A7D85" id="Rectangle 14" o:spid="_x0000_s1026" style="position:absolute;margin-left:423pt;margin-top:153.1pt;width:1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">
                <v:path arrowok="t"/>
                <v:textbox style="layout-flow:vertical">
                  <w:txbxContent>
                    <w:p w14:paraId="0B44EB71" w14:textId="77777777" w:rsidR="00635EB1" w:rsidRDefault="00635EB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DA6B5" wp14:editId="10311B04">
                <wp:simplePos x="0" y="0"/>
                <wp:positionH relativeFrom="column">
                  <wp:posOffset>4572000</wp:posOffset>
                </wp:positionH>
                <wp:positionV relativeFrom="paragraph">
                  <wp:posOffset>3201670</wp:posOffset>
                </wp:positionV>
                <wp:extent cx="914400" cy="228600"/>
                <wp:effectExtent l="0" t="0" r="0" b="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8E1F4" w14:textId="77777777" w:rsidR="00635EB1" w:rsidRDefault="00635EB1">
                            <w:r>
                              <w:t>Monitor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DA6B5" id="Rectangle 19" o:spid="_x0000_s1027" style="position:absolute;margin-left:5in;margin-top:252.1pt;width:1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">
                <v:path arrowok="t"/>
                <v:textbox>
                  <w:txbxContent>
                    <w:p w14:paraId="6B38E1F4" w14:textId="77777777" w:rsidR="00635EB1" w:rsidRDefault="00635EB1">
                      <w:r>
                        <w:t>Monitor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610D7" wp14:editId="0320DE47">
                <wp:simplePos x="0" y="0"/>
                <wp:positionH relativeFrom="column">
                  <wp:posOffset>3314700</wp:posOffset>
                </wp:positionH>
                <wp:positionV relativeFrom="paragraph">
                  <wp:posOffset>3201670</wp:posOffset>
                </wp:positionV>
                <wp:extent cx="1028700" cy="228600"/>
                <wp:effectExtent l="0" t="0" r="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4738" w14:textId="77777777" w:rsidR="00635EB1" w:rsidRDefault="001A2449">
                            <w:r>
                              <w:t>Monitor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610D7" id="Rectangle 18" o:spid="_x0000_s1028" style="position:absolute;margin-left:261pt;margin-top:252.1pt;width:8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">
                <v:path arrowok="t"/>
                <v:textbox>
                  <w:txbxContent>
                    <w:p w14:paraId="61B94738" w14:textId="77777777" w:rsidR="00635EB1" w:rsidRDefault="001A2449">
                      <w:r>
                        <w:t>Monitor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BF8ED" wp14:editId="4389593E">
                <wp:simplePos x="0" y="0"/>
                <wp:positionH relativeFrom="column">
                  <wp:posOffset>1714500</wp:posOffset>
                </wp:positionH>
                <wp:positionV relativeFrom="paragraph">
                  <wp:posOffset>3201670</wp:posOffset>
                </wp:positionV>
                <wp:extent cx="914400" cy="22860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A4A0F" w14:textId="77777777" w:rsidR="00635EB1" w:rsidRDefault="00635EB1">
                            <w:r>
                              <w:t>Monitor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BF8ED" id="Rectangle 17" o:spid="_x0000_s1029" style="position:absolute;margin-left:135pt;margin-top:252.1pt;width:1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">
                <v:path arrowok="t"/>
                <v:textbox>
                  <w:txbxContent>
                    <w:p w14:paraId="166A4A0F" w14:textId="77777777" w:rsidR="00635EB1" w:rsidRDefault="00635EB1">
                      <w:r>
                        <w:t>Monitor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17266" wp14:editId="0EFE627D">
                <wp:simplePos x="0" y="0"/>
                <wp:positionH relativeFrom="column">
                  <wp:posOffset>228600</wp:posOffset>
                </wp:positionH>
                <wp:positionV relativeFrom="paragraph">
                  <wp:posOffset>3201670</wp:posOffset>
                </wp:positionV>
                <wp:extent cx="914400" cy="22860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460E" w14:textId="77777777" w:rsidR="00635EB1" w:rsidRDefault="00635EB1">
                            <w:r>
                              <w:t>Monitor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17266" id="Rectangle 16" o:spid="_x0000_s1030" style="position:absolute;margin-left:18pt;margin-top:252.1pt;width:1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">
                <v:path arrowok="t"/>
                <v:textbox>
                  <w:txbxContent>
                    <w:p w14:paraId="6E8F460E" w14:textId="77777777" w:rsidR="00635EB1" w:rsidRDefault="00635EB1">
                      <w:r>
                        <w:t>Monitor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50810" wp14:editId="51E31F8F">
                <wp:simplePos x="0" y="0"/>
                <wp:positionH relativeFrom="column">
                  <wp:posOffset>4572000</wp:posOffset>
                </wp:positionH>
                <wp:positionV relativeFrom="paragraph">
                  <wp:posOffset>1144270</wp:posOffset>
                </wp:positionV>
                <wp:extent cx="571500" cy="2286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2C91D" w14:textId="77777777" w:rsidR="00635EB1" w:rsidRDefault="00635EB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50810" id="Rectangle 13" o:spid="_x0000_s1031" style="position:absolute;margin-left:5in;margin-top:90.1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">
                <v:path arrowok="t"/>
                <v:textbox>
                  <w:txbxContent>
                    <w:p w14:paraId="77D2C91D" w14:textId="77777777" w:rsidR="00635EB1" w:rsidRDefault="00635EB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E914F" wp14:editId="28594DCE">
                <wp:simplePos x="0" y="0"/>
                <wp:positionH relativeFrom="column">
                  <wp:posOffset>3886200</wp:posOffset>
                </wp:positionH>
                <wp:positionV relativeFrom="paragraph">
                  <wp:posOffset>801370</wp:posOffset>
                </wp:positionV>
                <wp:extent cx="228600" cy="45720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9064F" id="Rectangle 11" o:spid="_x0000_s1026" style="position:absolute;margin-left:306pt;margin-top:63.1pt;width:1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050AA3F8" wp14:editId="04410331">
                <wp:simplePos x="0" y="0"/>
                <wp:positionH relativeFrom="column">
                  <wp:posOffset>2171699</wp:posOffset>
                </wp:positionH>
                <wp:positionV relativeFrom="paragraph">
                  <wp:posOffset>2515870</wp:posOffset>
                </wp:positionV>
                <wp:extent cx="0" cy="68580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CE9FB" id="Line 8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198.1pt" to="171pt,25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4D2414B7" wp14:editId="7C3B86DF">
                <wp:simplePos x="0" y="0"/>
                <wp:positionH relativeFrom="column">
                  <wp:posOffset>685799</wp:posOffset>
                </wp:positionH>
                <wp:positionV relativeFrom="paragraph">
                  <wp:posOffset>2515870</wp:posOffset>
                </wp:positionV>
                <wp:extent cx="0" cy="68580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715D7" id="Line 7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198.1pt" to="54pt,25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12B2036A" wp14:editId="5239AA49">
                <wp:simplePos x="0" y="0"/>
                <wp:positionH relativeFrom="column">
                  <wp:posOffset>1371599</wp:posOffset>
                </wp:positionH>
                <wp:positionV relativeFrom="paragraph">
                  <wp:posOffset>2515870</wp:posOffset>
                </wp:positionV>
                <wp:extent cx="0" cy="68580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7AE30" id="Line 6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98.1pt" to="108pt,25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4695E1" wp14:editId="73F086AB">
                <wp:simplePos x="0" y="0"/>
                <wp:positionH relativeFrom="column">
                  <wp:posOffset>0</wp:posOffset>
                </wp:positionH>
                <wp:positionV relativeFrom="paragraph">
                  <wp:posOffset>2515870</wp:posOffset>
                </wp:positionV>
                <wp:extent cx="2971800" cy="3429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A203C" w14:textId="77777777" w:rsidR="00635EB1" w:rsidRPr="00853BC4" w:rsidRDefault="00853BC4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853BC4">
                              <w:rPr>
                                <w:sz w:val="20"/>
                              </w:rPr>
                              <w:t>Trombone</w:t>
                            </w:r>
                            <w:proofErr w:type="spellEnd"/>
                            <w:r w:rsidR="008C44A6" w:rsidRPr="00853BC4">
                              <w:rPr>
                                <w:sz w:val="20"/>
                              </w:rPr>
                              <w:t xml:space="preserve">    </w:t>
                            </w:r>
                            <w:r w:rsidRPr="00853BC4">
                              <w:rPr>
                                <w:sz w:val="20"/>
                              </w:rPr>
                              <w:t xml:space="preserve">Tenor </w:t>
                            </w:r>
                            <w:r w:rsidR="00C9361C" w:rsidRPr="00853BC4">
                              <w:rPr>
                                <w:sz w:val="20"/>
                              </w:rPr>
                              <w:t>Sax</w:t>
                            </w:r>
                            <w:r w:rsidR="00635EB1" w:rsidRPr="00853BC4">
                              <w:rPr>
                                <w:sz w:val="20"/>
                              </w:rPr>
                              <w:t xml:space="preserve">   </w:t>
                            </w:r>
                            <w:r w:rsidRPr="00853BC4">
                              <w:rPr>
                                <w:sz w:val="20"/>
                              </w:rPr>
                              <w:t xml:space="preserve">       Alt Sax</w:t>
                            </w:r>
                            <w:r w:rsidR="00672A16" w:rsidRPr="00853BC4">
                              <w:rPr>
                                <w:sz w:val="20"/>
                              </w:rPr>
                              <w:t xml:space="preserve">         </w:t>
                            </w:r>
                            <w:r w:rsidRPr="00853BC4">
                              <w:rPr>
                                <w:sz w:val="20"/>
                              </w:rPr>
                              <w:t xml:space="preserve">  Trump.</w:t>
                            </w:r>
                            <w:r w:rsidR="00672A16" w:rsidRPr="00853BC4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695E1" id="Rectangle 5" o:spid="_x0000_s1032" style="position:absolute;margin-left:0;margin-top:198.1pt;width:234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">
                <v:path arrowok="t"/>
                <v:textbox>
                  <w:txbxContent>
                    <w:p w14:paraId="2BCA203C" w14:textId="77777777" w:rsidR="00635EB1" w:rsidRPr="00853BC4" w:rsidRDefault="00853BC4">
                      <w:pPr>
                        <w:rPr>
                          <w:sz w:val="20"/>
                        </w:rPr>
                      </w:pPr>
                      <w:proofErr w:type="spellStart"/>
                      <w:r w:rsidRPr="00853BC4">
                        <w:rPr>
                          <w:sz w:val="20"/>
                        </w:rPr>
                        <w:t>Trombone</w:t>
                      </w:r>
                      <w:proofErr w:type="spellEnd"/>
                      <w:r w:rsidR="008C44A6" w:rsidRPr="00853BC4">
                        <w:rPr>
                          <w:sz w:val="20"/>
                        </w:rPr>
                        <w:t xml:space="preserve">    </w:t>
                      </w:r>
                      <w:r w:rsidRPr="00853BC4">
                        <w:rPr>
                          <w:sz w:val="20"/>
                        </w:rPr>
                        <w:t xml:space="preserve">Tenor </w:t>
                      </w:r>
                      <w:r w:rsidR="00C9361C" w:rsidRPr="00853BC4">
                        <w:rPr>
                          <w:sz w:val="20"/>
                        </w:rPr>
                        <w:t>Sax</w:t>
                      </w:r>
                      <w:r w:rsidR="00635EB1" w:rsidRPr="00853BC4">
                        <w:rPr>
                          <w:sz w:val="20"/>
                        </w:rPr>
                        <w:t xml:space="preserve">   </w:t>
                      </w:r>
                      <w:r w:rsidRPr="00853BC4">
                        <w:rPr>
                          <w:sz w:val="20"/>
                        </w:rPr>
                        <w:t xml:space="preserve">       Alt Sax</w:t>
                      </w:r>
                      <w:r w:rsidR="00672A16" w:rsidRPr="00853BC4">
                        <w:rPr>
                          <w:sz w:val="20"/>
                        </w:rPr>
                        <w:t xml:space="preserve">         </w:t>
                      </w:r>
                      <w:r w:rsidRPr="00853BC4">
                        <w:rPr>
                          <w:sz w:val="20"/>
                        </w:rPr>
                        <w:t xml:space="preserve">  Trump.</w:t>
                      </w:r>
                      <w:r w:rsidR="00672A16" w:rsidRPr="00853BC4"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35EB1">
        <w:rPr>
          <w:sz w:val="24"/>
          <w:lang w:val="en-GB"/>
        </w:rPr>
        <w:t>Stage:</w:t>
      </w:r>
    </w:p>
    <w:p w14:paraId="1F172BE6" w14:textId="77777777" w:rsidR="00635EB1" w:rsidRDefault="00635EB1">
      <w:pPr>
        <w:rPr>
          <w:lang w:val="en-GB"/>
        </w:rPr>
      </w:pPr>
    </w:p>
    <w:p w14:paraId="56FBE959" w14:textId="4407B3D2" w:rsidR="00635EB1" w:rsidRDefault="00635EB1">
      <w:pPr>
        <w:rPr>
          <w:lang w:val="en-GB"/>
        </w:rPr>
      </w:pPr>
    </w:p>
    <w:p w14:paraId="1933F086" w14:textId="4F87DDB7" w:rsidR="00635EB1" w:rsidRDefault="000D2F1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B0C1BF" wp14:editId="612E5913">
                <wp:simplePos x="0" y="0"/>
                <wp:positionH relativeFrom="column">
                  <wp:posOffset>11575</wp:posOffset>
                </wp:positionH>
                <wp:positionV relativeFrom="paragraph">
                  <wp:posOffset>36830</wp:posOffset>
                </wp:positionV>
                <wp:extent cx="5996305" cy="26289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30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A27B" w14:textId="77777777" w:rsidR="00635EB1" w:rsidRPr="008C44A6" w:rsidRDefault="00635EB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C44A6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1265C1" w:rsidRPr="008C44A6">
                              <w:rPr>
                                <w:sz w:val="20"/>
                                <w:szCs w:val="20"/>
                                <w:lang w:val="en-US"/>
                              </w:rPr>
                              <w:t>220V/16A</w:t>
                            </w:r>
                            <w:r w:rsidRPr="008C44A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FCD467D" w14:textId="77777777" w:rsidR="00635EB1" w:rsidRPr="00672A16" w:rsidRDefault="00635EB1">
                            <w:pPr>
                              <w:rPr>
                                <w:lang w:val="en-GB"/>
                              </w:rPr>
                            </w:pPr>
                            <w:r w:rsidRPr="00123559"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="008548F3">
                              <w:rPr>
                                <w:sz w:val="20"/>
                                <w:szCs w:val="20"/>
                                <w:lang w:val="en-GB"/>
                              </w:rPr>
                              <w:t>Mon C</w:t>
                            </w:r>
                            <w:r w:rsidRPr="00672A16">
                              <w:rPr>
                                <w:lang w:val="en-GB"/>
                              </w:rPr>
                              <w:t xml:space="preserve">  </w:t>
                            </w:r>
                            <w:r w:rsidR="00672A16" w:rsidRPr="00672A16">
                              <w:rPr>
                                <w:lang w:val="en-GB"/>
                              </w:rPr>
                              <w:t xml:space="preserve">            </w:t>
                            </w:r>
                            <w:r w:rsidRPr="00672A16">
                              <w:rPr>
                                <w:lang w:val="en-GB"/>
                              </w:rPr>
                              <w:t xml:space="preserve">                                                                             </w:t>
                            </w:r>
                            <w:r w:rsidR="008548F3">
                              <w:rPr>
                                <w:lang w:val="en-GB"/>
                              </w:rPr>
                              <w:t>Mon D</w:t>
                            </w:r>
                            <w:r w:rsidRPr="00672A16"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035691" w:rsidRPr="00035691">
                              <w:rPr>
                                <w:sz w:val="20"/>
                                <w:szCs w:val="20"/>
                                <w:lang w:val="en-GB"/>
                              </w:rPr>
                              <w:t>220V</w:t>
                            </w:r>
                            <w:r w:rsidR="00035691">
                              <w:rPr>
                                <w:sz w:val="20"/>
                                <w:szCs w:val="20"/>
                                <w:lang w:val="en-GB"/>
                              </w:rPr>
                              <w:t>/</w:t>
                            </w:r>
                            <w:r w:rsidR="00035691" w:rsidRPr="00035691">
                              <w:rPr>
                                <w:sz w:val="20"/>
                                <w:szCs w:val="20"/>
                                <w:lang w:val="en-GB"/>
                              </w:rPr>
                              <w:t>16A</w:t>
                            </w:r>
                            <w:r w:rsidRPr="00672A16">
                              <w:rPr>
                                <w:lang w:val="en-GB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14:paraId="61160246" w14:textId="77777777" w:rsidR="00635EB1" w:rsidRPr="00672A16" w:rsidRDefault="00635EB1">
                            <w:pPr>
                              <w:rPr>
                                <w:lang w:val="en-GB"/>
                              </w:rPr>
                            </w:pPr>
                            <w:r w:rsidRPr="00672A16">
                              <w:rPr>
                                <w:lang w:val="en-GB"/>
                              </w:rPr>
                              <w:t xml:space="preserve">            </w:t>
                            </w:r>
                            <w:r w:rsidR="00672A16" w:rsidRPr="00672A16">
                              <w:rPr>
                                <w:sz w:val="20"/>
                                <w:lang w:val="en-GB"/>
                              </w:rPr>
                              <w:t xml:space="preserve">                                                                                      </w:t>
                            </w:r>
                            <w:r w:rsidRPr="00672A16">
                              <w:rPr>
                                <w:lang w:val="en-GB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462219B" w14:textId="77777777" w:rsidR="00635EB1" w:rsidRPr="00672A16" w:rsidRDefault="00635EB1">
                            <w:pPr>
                              <w:rPr>
                                <w:lang w:val="en-GB"/>
                              </w:rPr>
                            </w:pPr>
                            <w:r w:rsidRPr="00672A16">
                              <w:rPr>
                                <w:lang w:val="en-GB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3AFF98B" w14:textId="77777777" w:rsidR="00635EB1" w:rsidRPr="00123559" w:rsidRDefault="00635EB1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72A16">
                              <w:rPr>
                                <w:lang w:val="en-GB"/>
                              </w:rPr>
                              <w:t xml:space="preserve">                             </w:t>
                            </w:r>
                            <w:r w:rsidR="00123559" w:rsidRPr="00123559">
                              <w:rPr>
                                <w:sz w:val="20"/>
                                <w:szCs w:val="20"/>
                                <w:lang w:val="en-GB"/>
                              </w:rPr>
                              <w:t>220V</w:t>
                            </w:r>
                            <w:r w:rsidR="00123559">
                              <w:rPr>
                                <w:sz w:val="20"/>
                                <w:szCs w:val="20"/>
                                <w:lang w:val="en-GB"/>
                              </w:rPr>
                              <w:t>/16A</w:t>
                            </w:r>
                            <w:r w:rsidRPr="00123559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  <w:p w14:paraId="71053936" w14:textId="77777777" w:rsidR="00635EB1" w:rsidRPr="00672A16" w:rsidRDefault="00635EB1">
                            <w:pPr>
                              <w:rPr>
                                <w:lang w:val="en-GB"/>
                              </w:rPr>
                            </w:pPr>
                            <w:r w:rsidRPr="00672A16">
                              <w:rPr>
                                <w:lang w:val="en-GB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7070C626" w14:textId="77777777" w:rsidR="00635EB1" w:rsidRPr="00672A16" w:rsidRDefault="00635EB1">
                            <w:pPr>
                              <w:rPr>
                                <w:lang w:val="en-GB"/>
                              </w:rPr>
                            </w:pPr>
                            <w:r w:rsidRPr="00672A16">
                              <w:rPr>
                                <w:lang w:val="en-GB"/>
                              </w:rPr>
                              <w:t xml:space="preserve">                                                                                                          </w:t>
                            </w:r>
                            <w:r w:rsidR="00035691">
                              <w:rPr>
                                <w:lang w:val="en-GB"/>
                              </w:rPr>
                              <w:t xml:space="preserve">                            </w:t>
                            </w:r>
                            <w:r w:rsidRPr="00672A16">
                              <w:rPr>
                                <w:lang w:val="en-GB"/>
                              </w:rPr>
                              <w:t xml:space="preserve"> </w:t>
                            </w:r>
                            <w:r w:rsidR="00123559" w:rsidRPr="00123559">
                              <w:rPr>
                                <w:sz w:val="20"/>
                                <w:szCs w:val="20"/>
                                <w:lang w:val="en-GB"/>
                              </w:rPr>
                              <w:t>220V</w:t>
                            </w:r>
                            <w:r w:rsidR="00123559">
                              <w:rPr>
                                <w:sz w:val="20"/>
                                <w:szCs w:val="20"/>
                                <w:lang w:val="en-GB"/>
                              </w:rPr>
                              <w:t>/16A</w:t>
                            </w:r>
                            <w:r w:rsidR="00123559" w:rsidRPr="00123559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Pr="00672A16">
                              <w:rPr>
                                <w:lang w:val="en-GB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316E919F" w14:textId="77777777" w:rsidR="00635EB1" w:rsidRPr="00672A16" w:rsidRDefault="00635EB1">
                            <w:pPr>
                              <w:rPr>
                                <w:lang w:val="en-GB"/>
                              </w:rPr>
                            </w:pPr>
                            <w:r w:rsidRPr="00672A16">
                              <w:rPr>
                                <w:lang w:val="en-GB"/>
                              </w:rPr>
                              <w:t xml:space="preserve">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79D5574D" w14:textId="77777777" w:rsidR="00635EB1" w:rsidRPr="00672A16" w:rsidRDefault="00635EB1">
                            <w:pPr>
                              <w:rPr>
                                <w:lang w:val="en-GB"/>
                              </w:rPr>
                            </w:pPr>
                            <w:r w:rsidRPr="00672A16">
                              <w:rPr>
                                <w:lang w:val="en-GB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8831D50" w14:textId="77777777" w:rsidR="00635EB1" w:rsidRPr="00035691" w:rsidRDefault="00635EB1">
                            <w:pPr>
                              <w:rPr>
                                <w:lang w:val="en-GB"/>
                              </w:rPr>
                            </w:pPr>
                            <w:r w:rsidRPr="00672A16">
                              <w:rPr>
                                <w:lang w:val="en-GB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 w:rsidR="00035691"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672A16">
                              <w:rPr>
                                <w:sz w:val="20"/>
                                <w:lang w:val="en-GB"/>
                              </w:rPr>
                              <w:t>Git.1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0C1BF" id="Rectangle 2" o:spid="_x0000_s1033" style="position:absolute;margin-left:.9pt;margin-top:2.9pt;width:472.15pt;height:20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">
                <v:path arrowok="t"/>
                <v:textbox>
                  <w:txbxContent>
                    <w:p w14:paraId="6993A27B" w14:textId="77777777" w:rsidR="00635EB1" w:rsidRPr="008C44A6" w:rsidRDefault="00635EB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C44A6">
                        <w:rPr>
                          <w:lang w:val="en-US"/>
                        </w:rPr>
                        <w:t xml:space="preserve">  </w:t>
                      </w:r>
                      <w:r w:rsidR="001265C1" w:rsidRPr="008C44A6">
                        <w:rPr>
                          <w:sz w:val="20"/>
                          <w:szCs w:val="20"/>
                          <w:lang w:val="en-US"/>
                        </w:rPr>
                        <w:t>220V/16A</w:t>
                      </w:r>
                      <w:r w:rsidRPr="008C44A6">
                        <w:rPr>
                          <w:sz w:val="20"/>
                          <w:szCs w:val="20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FCD467D" w14:textId="77777777" w:rsidR="00635EB1" w:rsidRPr="00672A16" w:rsidRDefault="00635EB1">
                      <w:pPr>
                        <w:rPr>
                          <w:lang w:val="en-GB"/>
                        </w:rPr>
                      </w:pPr>
                      <w:r w:rsidRPr="00123559">
                        <w:rPr>
                          <w:lang w:val="en-US"/>
                        </w:rPr>
                        <w:t xml:space="preserve">       </w:t>
                      </w:r>
                      <w:r w:rsidR="008548F3">
                        <w:rPr>
                          <w:sz w:val="20"/>
                          <w:szCs w:val="20"/>
                          <w:lang w:val="en-GB"/>
                        </w:rPr>
                        <w:t>Mon C</w:t>
                      </w:r>
                      <w:r w:rsidRPr="00672A16">
                        <w:rPr>
                          <w:lang w:val="en-GB"/>
                        </w:rPr>
                        <w:t xml:space="preserve">  </w:t>
                      </w:r>
                      <w:r w:rsidR="00672A16" w:rsidRPr="00672A16">
                        <w:rPr>
                          <w:lang w:val="en-GB"/>
                        </w:rPr>
                        <w:t xml:space="preserve">            </w:t>
                      </w:r>
                      <w:r w:rsidRPr="00672A16">
                        <w:rPr>
                          <w:lang w:val="en-GB"/>
                        </w:rPr>
                        <w:t xml:space="preserve">                                                                             </w:t>
                      </w:r>
                      <w:r w:rsidR="008548F3">
                        <w:rPr>
                          <w:lang w:val="en-GB"/>
                        </w:rPr>
                        <w:t>Mon D</w:t>
                      </w:r>
                      <w:r w:rsidRPr="00672A16">
                        <w:rPr>
                          <w:lang w:val="en-GB"/>
                        </w:rPr>
                        <w:t xml:space="preserve">   </w:t>
                      </w:r>
                      <w:r w:rsidR="00035691" w:rsidRPr="00035691">
                        <w:rPr>
                          <w:sz w:val="20"/>
                          <w:szCs w:val="20"/>
                          <w:lang w:val="en-GB"/>
                        </w:rPr>
                        <w:t>220V</w:t>
                      </w:r>
                      <w:r w:rsidR="00035691">
                        <w:rPr>
                          <w:sz w:val="20"/>
                          <w:szCs w:val="20"/>
                          <w:lang w:val="en-GB"/>
                        </w:rPr>
                        <w:t>/</w:t>
                      </w:r>
                      <w:r w:rsidR="00035691" w:rsidRPr="00035691">
                        <w:rPr>
                          <w:sz w:val="20"/>
                          <w:szCs w:val="20"/>
                          <w:lang w:val="en-GB"/>
                        </w:rPr>
                        <w:t>16A</w:t>
                      </w:r>
                      <w:r w:rsidRPr="00672A16">
                        <w:rPr>
                          <w:lang w:val="en-GB"/>
                        </w:rPr>
                        <w:t xml:space="preserve">                                                                                           </w:t>
                      </w:r>
                    </w:p>
                    <w:p w14:paraId="61160246" w14:textId="77777777" w:rsidR="00635EB1" w:rsidRPr="00672A16" w:rsidRDefault="00635EB1">
                      <w:pPr>
                        <w:rPr>
                          <w:lang w:val="en-GB"/>
                        </w:rPr>
                      </w:pPr>
                      <w:r w:rsidRPr="00672A16">
                        <w:rPr>
                          <w:lang w:val="en-GB"/>
                        </w:rPr>
                        <w:t xml:space="preserve">            </w:t>
                      </w:r>
                      <w:r w:rsidR="00672A16" w:rsidRPr="00672A16">
                        <w:rPr>
                          <w:sz w:val="20"/>
                          <w:lang w:val="en-GB"/>
                        </w:rPr>
                        <w:t xml:space="preserve">                                                                                      </w:t>
                      </w:r>
                      <w:r w:rsidRPr="00672A16">
                        <w:rPr>
                          <w:lang w:val="en-GB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2462219B" w14:textId="77777777" w:rsidR="00635EB1" w:rsidRPr="00672A16" w:rsidRDefault="00635EB1">
                      <w:pPr>
                        <w:rPr>
                          <w:lang w:val="en-GB"/>
                        </w:rPr>
                      </w:pPr>
                      <w:r w:rsidRPr="00672A16">
                        <w:rPr>
                          <w:lang w:val="en-GB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3AFF98B" w14:textId="77777777" w:rsidR="00635EB1" w:rsidRPr="00123559" w:rsidRDefault="00635EB1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672A16">
                        <w:rPr>
                          <w:lang w:val="en-GB"/>
                        </w:rPr>
                        <w:t xml:space="preserve">                             </w:t>
                      </w:r>
                      <w:r w:rsidR="00123559" w:rsidRPr="00123559">
                        <w:rPr>
                          <w:sz w:val="20"/>
                          <w:szCs w:val="20"/>
                          <w:lang w:val="en-GB"/>
                        </w:rPr>
                        <w:t>220V</w:t>
                      </w:r>
                      <w:r w:rsidR="00123559">
                        <w:rPr>
                          <w:sz w:val="20"/>
                          <w:szCs w:val="20"/>
                          <w:lang w:val="en-GB"/>
                        </w:rPr>
                        <w:t>/16A</w:t>
                      </w:r>
                      <w:r w:rsidRPr="00123559"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                                                                                                   </w:t>
                      </w:r>
                    </w:p>
                    <w:p w14:paraId="71053936" w14:textId="77777777" w:rsidR="00635EB1" w:rsidRPr="00672A16" w:rsidRDefault="00635EB1">
                      <w:pPr>
                        <w:rPr>
                          <w:lang w:val="en-GB"/>
                        </w:rPr>
                      </w:pPr>
                      <w:r w:rsidRPr="00672A16">
                        <w:rPr>
                          <w:lang w:val="en-GB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7070C626" w14:textId="77777777" w:rsidR="00635EB1" w:rsidRPr="00672A16" w:rsidRDefault="00635EB1">
                      <w:pPr>
                        <w:rPr>
                          <w:lang w:val="en-GB"/>
                        </w:rPr>
                      </w:pPr>
                      <w:r w:rsidRPr="00672A16">
                        <w:rPr>
                          <w:lang w:val="en-GB"/>
                        </w:rPr>
                        <w:t xml:space="preserve">                                                                                                          </w:t>
                      </w:r>
                      <w:r w:rsidR="00035691">
                        <w:rPr>
                          <w:lang w:val="en-GB"/>
                        </w:rPr>
                        <w:t xml:space="preserve">                            </w:t>
                      </w:r>
                      <w:r w:rsidRPr="00672A16">
                        <w:rPr>
                          <w:lang w:val="en-GB"/>
                        </w:rPr>
                        <w:t xml:space="preserve"> </w:t>
                      </w:r>
                      <w:r w:rsidR="00123559" w:rsidRPr="00123559">
                        <w:rPr>
                          <w:sz w:val="20"/>
                          <w:szCs w:val="20"/>
                          <w:lang w:val="en-GB"/>
                        </w:rPr>
                        <w:t>220V</w:t>
                      </w:r>
                      <w:r w:rsidR="00123559">
                        <w:rPr>
                          <w:sz w:val="20"/>
                          <w:szCs w:val="20"/>
                          <w:lang w:val="en-GB"/>
                        </w:rPr>
                        <w:t>/16A</w:t>
                      </w:r>
                      <w:r w:rsidR="00123559" w:rsidRPr="00123559">
                        <w:rPr>
                          <w:sz w:val="20"/>
                          <w:szCs w:val="20"/>
                          <w:lang w:val="en-GB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Pr="00672A16">
                        <w:rPr>
                          <w:lang w:val="en-GB"/>
                        </w:rPr>
                        <w:t xml:space="preserve">                                                                </w:t>
                      </w:r>
                    </w:p>
                    <w:p w14:paraId="316E919F" w14:textId="77777777" w:rsidR="00635EB1" w:rsidRPr="00672A16" w:rsidRDefault="00635EB1">
                      <w:pPr>
                        <w:rPr>
                          <w:lang w:val="en-GB"/>
                        </w:rPr>
                      </w:pPr>
                      <w:r w:rsidRPr="00672A16">
                        <w:rPr>
                          <w:lang w:val="en-GB"/>
                        </w:rPr>
                        <w:t xml:space="preserve">                                                                                                                                                                     </w:t>
                      </w:r>
                    </w:p>
                    <w:p w14:paraId="79D5574D" w14:textId="77777777" w:rsidR="00635EB1" w:rsidRPr="00672A16" w:rsidRDefault="00635EB1">
                      <w:pPr>
                        <w:rPr>
                          <w:lang w:val="en-GB"/>
                        </w:rPr>
                      </w:pPr>
                      <w:r w:rsidRPr="00672A16">
                        <w:rPr>
                          <w:lang w:val="en-GB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08831D50" w14:textId="77777777" w:rsidR="00635EB1" w:rsidRPr="00035691" w:rsidRDefault="00635EB1">
                      <w:pPr>
                        <w:rPr>
                          <w:lang w:val="en-GB"/>
                        </w:rPr>
                      </w:pPr>
                      <w:r w:rsidRPr="00672A16">
                        <w:rPr>
                          <w:lang w:val="en-GB"/>
                        </w:rPr>
                        <w:t xml:space="preserve">                                                                                                                                 </w:t>
                      </w:r>
                      <w:r w:rsidR="00035691">
                        <w:rPr>
                          <w:lang w:val="en-GB"/>
                        </w:rPr>
                        <w:t xml:space="preserve">  </w:t>
                      </w:r>
                      <w:r w:rsidRPr="00672A16">
                        <w:rPr>
                          <w:sz w:val="20"/>
                          <w:lang w:val="en-GB"/>
                        </w:rPr>
                        <w:t>Git.1</w:t>
                      </w:r>
                    </w:p>
                  </w:txbxContent>
                </v:textbox>
              </v:rect>
            </w:pict>
          </mc:Fallback>
        </mc:AlternateContent>
      </w:r>
      <w:r w:rsidR="00F460E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6B3538" wp14:editId="4632F4BC">
                <wp:simplePos x="0" y="0"/>
                <wp:positionH relativeFrom="column">
                  <wp:posOffset>1828800</wp:posOffset>
                </wp:positionH>
                <wp:positionV relativeFrom="paragraph">
                  <wp:posOffset>62865</wp:posOffset>
                </wp:positionV>
                <wp:extent cx="2057400" cy="9144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FE8B" w14:textId="77777777" w:rsidR="00635EB1" w:rsidRDefault="00635EB1">
                            <w:pPr>
                              <w:pStyle w:val="berschrift2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Drum - 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B3538" id="Rectangle 3" o:spid="_x0000_s1034" style="position:absolute;margin-left:2in;margin-top:4.95pt;width:162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">
                <v:path arrowok="t"/>
                <v:textbox>
                  <w:txbxContent>
                    <w:p w14:paraId="2AE9FE8B" w14:textId="77777777" w:rsidR="00635EB1" w:rsidRDefault="00635EB1">
                      <w:pPr>
                        <w:pStyle w:val="berschrift2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Drum - Set</w:t>
                      </w:r>
                    </w:p>
                  </w:txbxContent>
                </v:textbox>
              </v:rect>
            </w:pict>
          </mc:Fallback>
        </mc:AlternateContent>
      </w:r>
    </w:p>
    <w:p w14:paraId="789EFB73" w14:textId="7533CAE5" w:rsidR="00635EB1" w:rsidRDefault="00F460EF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1F3ABD" wp14:editId="75F07FF6">
                <wp:simplePos x="0" y="0"/>
                <wp:positionH relativeFrom="column">
                  <wp:posOffset>228600</wp:posOffset>
                </wp:positionH>
                <wp:positionV relativeFrom="paragraph">
                  <wp:posOffset>116205</wp:posOffset>
                </wp:positionV>
                <wp:extent cx="114300" cy="342900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05228" id="Rectangle 10" o:spid="_x0000_s1026" style="position:absolute;margin-left:18pt;margin-top:9.15pt;width: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">
                <v:path arrowok="t"/>
              </v:rect>
            </w:pict>
          </mc:Fallback>
        </mc:AlternateContent>
      </w:r>
    </w:p>
    <w:p w14:paraId="06216284" w14:textId="4B47E2BF" w:rsidR="00635EB1" w:rsidRDefault="00635EB1">
      <w:pPr>
        <w:rPr>
          <w:lang w:val="en-GB"/>
        </w:rPr>
      </w:pPr>
    </w:p>
    <w:p w14:paraId="49CD1F9E" w14:textId="23DE0D86" w:rsidR="00635EB1" w:rsidRDefault="00635EB1">
      <w:pPr>
        <w:rPr>
          <w:lang w:val="en-GB"/>
        </w:rPr>
      </w:pPr>
    </w:p>
    <w:p w14:paraId="5D42DD0B" w14:textId="660D881A" w:rsidR="00635EB1" w:rsidRDefault="00F460EF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8C61D9" wp14:editId="04D0B333">
                <wp:simplePos x="0" y="0"/>
                <wp:positionH relativeFrom="column">
                  <wp:posOffset>457200</wp:posOffset>
                </wp:positionH>
                <wp:positionV relativeFrom="paragraph">
                  <wp:posOffset>47625</wp:posOffset>
                </wp:positionV>
                <wp:extent cx="685800" cy="22860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6476E" w14:textId="77777777" w:rsidR="00635EB1" w:rsidRDefault="00635EB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C61D9" id="Rectangle 9" o:spid="_x0000_s1035" style="position:absolute;margin-left:36pt;margin-top:3.75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">
                <v:path arrowok="t"/>
                <v:textbox>
                  <w:txbxContent>
                    <w:p w14:paraId="39F6476E" w14:textId="77777777" w:rsidR="00635EB1" w:rsidRDefault="00635EB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KEY.</w:t>
                      </w:r>
                    </w:p>
                  </w:txbxContent>
                </v:textbox>
              </v:rect>
            </w:pict>
          </mc:Fallback>
        </mc:AlternateContent>
      </w:r>
    </w:p>
    <w:p w14:paraId="6926D75E" w14:textId="282D0D6C" w:rsidR="00635EB1" w:rsidRDefault="00F460EF">
      <w:pPr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868B6" wp14:editId="42A57EB3">
                <wp:simplePos x="0" y="0"/>
                <wp:positionH relativeFrom="column">
                  <wp:posOffset>457200</wp:posOffset>
                </wp:positionH>
                <wp:positionV relativeFrom="paragraph">
                  <wp:posOffset>100965</wp:posOffset>
                </wp:positionV>
                <wp:extent cx="685800" cy="342900"/>
                <wp:effectExtent l="0" t="0" r="0" b="0"/>
                <wp:wrapNone/>
                <wp:docPr id="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1B0E1A" w14:textId="77777777" w:rsidR="00635EB1" w:rsidRDefault="00635EB1">
                            <w:proofErr w:type="spellStart"/>
                            <w:r>
                              <w:t>Voc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4868B6" id="Oval 29" o:spid="_x0000_s1036" style="position:absolute;margin-left:36pt;margin-top:7.95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">
                <v:path arrowok="t"/>
                <v:textbox>
                  <w:txbxContent>
                    <w:p w14:paraId="1A1B0E1A" w14:textId="77777777" w:rsidR="00635EB1" w:rsidRDefault="00635EB1">
                      <w:proofErr w:type="spellStart"/>
                      <w:r>
                        <w:t>Voc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14:paraId="12213254" w14:textId="2E6871D0" w:rsidR="00635EB1" w:rsidRDefault="00635EB1">
      <w:pPr>
        <w:rPr>
          <w:lang w:val="en-GB"/>
        </w:rPr>
      </w:pPr>
    </w:p>
    <w:p w14:paraId="1E9479B0" w14:textId="1A811AB0" w:rsidR="00635EB1" w:rsidRDefault="00635EB1">
      <w:pPr>
        <w:rPr>
          <w:lang w:val="en-GB"/>
        </w:rPr>
      </w:pPr>
    </w:p>
    <w:p w14:paraId="410D1F1E" w14:textId="36582067" w:rsidR="00635EB1" w:rsidRDefault="00F460EF">
      <w:pPr>
        <w:rPr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8E388" wp14:editId="4112E583">
                <wp:simplePos x="0" y="0"/>
                <wp:positionH relativeFrom="column">
                  <wp:posOffset>3077210</wp:posOffset>
                </wp:positionH>
                <wp:positionV relativeFrom="paragraph">
                  <wp:posOffset>78740</wp:posOffset>
                </wp:positionV>
                <wp:extent cx="1318895" cy="1085850"/>
                <wp:effectExtent l="0" t="0" r="1905" b="6350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8895" cy="1085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80EF3C" w14:textId="77777777" w:rsidR="00635EB1" w:rsidRDefault="009D5CB1">
                            <w:r>
                              <w:t xml:space="preserve">     </w:t>
                            </w:r>
                            <w:r w:rsidR="00635EB1">
                              <w:t>Lead</w:t>
                            </w:r>
                          </w:p>
                          <w:p w14:paraId="7D66B07A" w14:textId="77777777" w:rsidR="009D5CB1" w:rsidRDefault="009D5CB1">
                            <w:r>
                              <w:rPr>
                                <w:lang w:val="en-GB"/>
                              </w:rPr>
                              <w:t xml:space="preserve">     </w:t>
                            </w:r>
                            <w:r w:rsidR="00635EB1">
                              <w:rPr>
                                <w:lang w:val="en-GB"/>
                              </w:rPr>
                              <w:t>voc</w:t>
                            </w:r>
                            <w:r w:rsidR="00635EB1">
                              <w:t>.</w:t>
                            </w:r>
                          </w:p>
                          <w:p w14:paraId="678D36CC" w14:textId="77777777" w:rsidR="009D5CB1" w:rsidRDefault="009D5C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F7C2154" w14:textId="77777777" w:rsidR="009D5CB1" w:rsidRPr="009D5CB1" w:rsidRDefault="009D5C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220V/16A</w:t>
                            </w:r>
                          </w:p>
                          <w:p w14:paraId="48175899" w14:textId="77777777" w:rsidR="009D5CB1" w:rsidRDefault="009D5CB1">
                            <w:r>
                              <w:tab/>
                            </w:r>
                          </w:p>
                          <w:p w14:paraId="42AED18E" w14:textId="77777777" w:rsidR="009D5CB1" w:rsidRDefault="009D5CB1"/>
                          <w:p w14:paraId="47AA049C" w14:textId="77777777" w:rsidR="009D5CB1" w:rsidRPr="009D5CB1" w:rsidRDefault="009D5CB1"/>
                          <w:p w14:paraId="607FAE36" w14:textId="77777777" w:rsidR="009D5CB1" w:rsidRPr="009D5CB1" w:rsidRDefault="009D5C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4B29C8" w14:textId="77777777" w:rsidR="009D5CB1" w:rsidRPr="009D5CB1" w:rsidRDefault="009D5C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8EA12A" w14:textId="77777777" w:rsidR="009D5CB1" w:rsidRDefault="009D5CB1"/>
                          <w:p w14:paraId="65C9BB58" w14:textId="77777777" w:rsidR="00BD5B83" w:rsidRDefault="00BD5B83"/>
                          <w:p w14:paraId="07251F2D" w14:textId="77777777" w:rsidR="00035691" w:rsidRDefault="00035691"/>
                          <w:p w14:paraId="3629ACA8" w14:textId="77777777" w:rsidR="00035691" w:rsidRDefault="000356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D8E388" id="Oval 15" o:spid="_x0000_s1037" style="position:absolute;margin-left:242.3pt;margin-top:6.2pt;width:103.8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">
                <v:path arrowok="t"/>
                <v:textbox>
                  <w:txbxContent>
                    <w:p w14:paraId="5080EF3C" w14:textId="77777777" w:rsidR="00635EB1" w:rsidRDefault="009D5CB1">
                      <w:r>
                        <w:t xml:space="preserve">     </w:t>
                      </w:r>
                      <w:r w:rsidR="00635EB1">
                        <w:t>Lead</w:t>
                      </w:r>
                    </w:p>
                    <w:p w14:paraId="7D66B07A" w14:textId="77777777" w:rsidR="009D5CB1" w:rsidRDefault="009D5CB1">
                      <w:r>
                        <w:rPr>
                          <w:lang w:val="en-GB"/>
                        </w:rPr>
                        <w:t xml:space="preserve">     </w:t>
                      </w:r>
                      <w:r w:rsidR="00635EB1">
                        <w:rPr>
                          <w:lang w:val="en-GB"/>
                        </w:rPr>
                        <w:t>voc</w:t>
                      </w:r>
                      <w:r w:rsidR="00635EB1">
                        <w:t>.</w:t>
                      </w:r>
                    </w:p>
                    <w:p w14:paraId="678D36CC" w14:textId="77777777" w:rsidR="009D5CB1" w:rsidRDefault="009D5C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F7C2154" w14:textId="77777777" w:rsidR="009D5CB1" w:rsidRPr="009D5CB1" w:rsidRDefault="009D5C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220V/16A</w:t>
                      </w:r>
                    </w:p>
                    <w:p w14:paraId="48175899" w14:textId="77777777" w:rsidR="009D5CB1" w:rsidRDefault="009D5CB1">
                      <w:r>
                        <w:tab/>
                      </w:r>
                    </w:p>
                    <w:p w14:paraId="42AED18E" w14:textId="77777777" w:rsidR="009D5CB1" w:rsidRDefault="009D5CB1"/>
                    <w:p w14:paraId="47AA049C" w14:textId="77777777" w:rsidR="009D5CB1" w:rsidRPr="009D5CB1" w:rsidRDefault="009D5CB1"/>
                    <w:p w14:paraId="607FAE36" w14:textId="77777777" w:rsidR="009D5CB1" w:rsidRPr="009D5CB1" w:rsidRDefault="009D5CB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4B29C8" w14:textId="77777777" w:rsidR="009D5CB1" w:rsidRPr="009D5CB1" w:rsidRDefault="009D5CB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8EA12A" w14:textId="77777777" w:rsidR="009D5CB1" w:rsidRDefault="009D5CB1"/>
                    <w:p w14:paraId="65C9BB58" w14:textId="77777777" w:rsidR="00BD5B83" w:rsidRDefault="00BD5B83"/>
                    <w:p w14:paraId="07251F2D" w14:textId="77777777" w:rsidR="00035691" w:rsidRDefault="00035691"/>
                    <w:p w14:paraId="3629ACA8" w14:textId="77777777" w:rsidR="00035691" w:rsidRDefault="00035691"/>
                  </w:txbxContent>
                </v:textbox>
              </v:oval>
            </w:pict>
          </mc:Fallback>
        </mc:AlternateContent>
      </w:r>
    </w:p>
    <w:p w14:paraId="2F6F94FF" w14:textId="4B44E697" w:rsidR="00635EB1" w:rsidRDefault="00635EB1">
      <w:pPr>
        <w:rPr>
          <w:lang w:val="en-GB"/>
        </w:rPr>
      </w:pPr>
    </w:p>
    <w:p w14:paraId="66B3BEF8" w14:textId="6D61C39F" w:rsidR="00635EB1" w:rsidRDefault="00635EB1">
      <w:pPr>
        <w:rPr>
          <w:lang w:val="en-GB"/>
        </w:rPr>
      </w:pPr>
    </w:p>
    <w:p w14:paraId="18B2231D" w14:textId="6FC52AB6" w:rsidR="00635EB1" w:rsidRDefault="00635EB1">
      <w:pPr>
        <w:rPr>
          <w:lang w:val="en-GB"/>
        </w:rPr>
      </w:pPr>
    </w:p>
    <w:p w14:paraId="04F9BC0C" w14:textId="2A5193BE" w:rsidR="00635EB1" w:rsidRDefault="000D2F12">
      <w:pPr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2E5CE" wp14:editId="65B74AB7">
                <wp:simplePos x="0" y="0"/>
                <wp:positionH relativeFrom="column">
                  <wp:posOffset>4687883</wp:posOffset>
                </wp:positionH>
                <wp:positionV relativeFrom="paragraph">
                  <wp:posOffset>48903</wp:posOffset>
                </wp:positionV>
                <wp:extent cx="685800" cy="342900"/>
                <wp:effectExtent l="0" t="0" r="0" b="0"/>
                <wp:wrapNone/>
                <wp:docPr id="2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224BA0" w14:textId="77777777" w:rsidR="000D2F12" w:rsidRDefault="000D2F12" w:rsidP="000D2F12">
                            <w:proofErr w:type="spellStart"/>
                            <w:r>
                              <w:t>Voc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92E5CE" id="_x0000_s1038" style="position:absolute;margin-left:369.1pt;margin-top:3.85pt;width:5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">
                <v:path arrowok="t"/>
                <v:textbox>
                  <w:txbxContent>
                    <w:p w14:paraId="6C224BA0" w14:textId="77777777" w:rsidR="000D2F12" w:rsidRDefault="000D2F12" w:rsidP="000D2F12">
                      <w:proofErr w:type="spellStart"/>
                      <w:r>
                        <w:t>Voc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14:paraId="7BAFC7C9" w14:textId="77777777" w:rsidR="00635EB1" w:rsidRDefault="00F460EF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85405C" wp14:editId="1602FA3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971800" cy="3429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53776" w14:textId="77777777" w:rsidR="00635EB1" w:rsidRDefault="00967824">
                            <w:pPr>
                              <w:pStyle w:val="Textkrper2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</w:t>
                            </w:r>
                            <w:r w:rsidR="008C44A6">
                              <w:rPr>
                                <w:lang w:val="en-GB"/>
                              </w:rPr>
                              <w:t xml:space="preserve">                     </w:t>
                            </w:r>
                            <w:r w:rsidR="00853BC4">
                              <w:rPr>
                                <w:lang w:val="en-GB"/>
                              </w:rPr>
                              <w:t xml:space="preserve">         </w:t>
                            </w:r>
                            <w:r w:rsidR="00635EB1">
                              <w:rPr>
                                <w:lang w:val="en-GB"/>
                              </w:rPr>
                              <w:t xml:space="preserve">           </w:t>
                            </w:r>
                            <w:r w:rsidR="00853BC4">
                              <w:rPr>
                                <w:lang w:val="en-GB"/>
                              </w:rPr>
                              <w:t xml:space="preserve">   Voc.</w:t>
                            </w:r>
                            <w:r w:rsidR="00635EB1">
                              <w:rPr>
                                <w:lang w:val="en-GB"/>
                              </w:rPr>
                              <w:t xml:space="preserve">                  </w:t>
                            </w:r>
                            <w:r>
                              <w:rPr>
                                <w:lang w:val="en-GB"/>
                              </w:rPr>
                              <w:t xml:space="preserve">                            </w:t>
                            </w:r>
                            <w:r w:rsidR="00035691">
                              <w:rPr>
                                <w:lang w:val="en-GB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5405C" id="Rectangle 4" o:spid="_x0000_s1039" style="position:absolute;margin-left:0;margin-top:6.6pt;width:234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">
                <v:path arrowok="t"/>
                <v:textbox>
                  <w:txbxContent>
                    <w:p w14:paraId="3B853776" w14:textId="77777777" w:rsidR="00635EB1" w:rsidRDefault="00967824">
                      <w:pPr>
                        <w:pStyle w:val="Textkrper2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</w:t>
                      </w:r>
                      <w:r w:rsidR="008C44A6">
                        <w:rPr>
                          <w:lang w:val="en-GB"/>
                        </w:rPr>
                        <w:t xml:space="preserve">                     </w:t>
                      </w:r>
                      <w:r w:rsidR="00853BC4">
                        <w:rPr>
                          <w:lang w:val="en-GB"/>
                        </w:rPr>
                        <w:t xml:space="preserve">         </w:t>
                      </w:r>
                      <w:r w:rsidR="00635EB1">
                        <w:rPr>
                          <w:lang w:val="en-GB"/>
                        </w:rPr>
                        <w:t xml:space="preserve">           </w:t>
                      </w:r>
                      <w:r w:rsidR="00853BC4">
                        <w:rPr>
                          <w:lang w:val="en-GB"/>
                        </w:rPr>
                        <w:t xml:space="preserve">   Voc.</w:t>
                      </w:r>
                      <w:r w:rsidR="00635EB1">
                        <w:rPr>
                          <w:lang w:val="en-GB"/>
                        </w:rPr>
                        <w:t xml:space="preserve">                  </w:t>
                      </w:r>
                      <w:r>
                        <w:rPr>
                          <w:lang w:val="en-GB"/>
                        </w:rPr>
                        <w:t xml:space="preserve">                            </w:t>
                      </w:r>
                      <w:r w:rsidR="00035691">
                        <w:rPr>
                          <w:lang w:val="en-GB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21906966" w14:textId="77777777" w:rsidR="00635EB1" w:rsidRDefault="00635EB1">
      <w:pPr>
        <w:rPr>
          <w:lang w:val="en-GB"/>
        </w:rPr>
      </w:pPr>
    </w:p>
    <w:p w14:paraId="3C283FCD" w14:textId="77777777" w:rsidR="00635EB1" w:rsidRDefault="00635EB1">
      <w:pPr>
        <w:rPr>
          <w:lang w:val="en-GB"/>
        </w:rPr>
      </w:pPr>
    </w:p>
    <w:p w14:paraId="6F247BD4" w14:textId="77777777" w:rsidR="00635EB1" w:rsidRDefault="00635EB1">
      <w:pPr>
        <w:rPr>
          <w:lang w:val="en-GB"/>
        </w:rPr>
      </w:pPr>
    </w:p>
    <w:p w14:paraId="65AF647B" w14:textId="77777777" w:rsidR="00635EB1" w:rsidRDefault="00635EB1">
      <w:pPr>
        <w:rPr>
          <w:lang w:val="en-GB"/>
        </w:rPr>
      </w:pPr>
    </w:p>
    <w:p w14:paraId="14AEB540" w14:textId="77777777" w:rsidR="00635EB1" w:rsidRPr="00247CCB" w:rsidRDefault="00635EB1">
      <w:pPr>
        <w:rPr>
          <w:sz w:val="20"/>
        </w:rPr>
      </w:pPr>
      <w:r>
        <w:rPr>
          <w:b/>
          <w:bCs/>
          <w:sz w:val="20"/>
          <w:u w:val="single"/>
          <w:lang w:val="en-GB"/>
        </w:rPr>
        <w:t>PA:</w:t>
      </w:r>
      <w:r>
        <w:rPr>
          <w:sz w:val="20"/>
          <w:lang w:val="en-GB"/>
        </w:rPr>
        <w:t xml:space="preserve">             Quality PA </w:t>
      </w:r>
      <w:r w:rsidR="00B447E1">
        <w:rPr>
          <w:sz w:val="20"/>
          <w:lang w:val="en-GB"/>
        </w:rPr>
        <w:t>system</w:t>
      </w:r>
      <w:r>
        <w:rPr>
          <w:sz w:val="20"/>
          <w:lang w:val="en-GB"/>
        </w:rPr>
        <w:t xml:space="preserve">, 3-way active or proc. </w:t>
      </w:r>
      <w:proofErr w:type="spellStart"/>
      <w:r w:rsidRPr="00247CCB">
        <w:rPr>
          <w:sz w:val="20"/>
        </w:rPr>
        <w:t>Controlled</w:t>
      </w:r>
      <w:proofErr w:type="spellEnd"/>
    </w:p>
    <w:p w14:paraId="0D6C27AD" w14:textId="77777777" w:rsidR="00353AD4" w:rsidRPr="005D05DA" w:rsidRDefault="00353AD4">
      <w:pPr>
        <w:rPr>
          <w:sz w:val="20"/>
        </w:rPr>
      </w:pPr>
      <w:r w:rsidRPr="00247CCB">
        <w:rPr>
          <w:sz w:val="20"/>
        </w:rPr>
        <w:t xml:space="preserve">                    </w:t>
      </w:r>
      <w:r w:rsidR="005D05DA">
        <w:rPr>
          <w:sz w:val="20"/>
        </w:rPr>
        <w:t>keine</w:t>
      </w:r>
      <w:r w:rsidRPr="005D05DA">
        <w:rPr>
          <w:sz w:val="20"/>
        </w:rPr>
        <w:t>:</w:t>
      </w:r>
      <w:r w:rsidR="005D05DA" w:rsidRPr="005D05DA">
        <w:rPr>
          <w:sz w:val="20"/>
        </w:rPr>
        <w:t xml:space="preserve"> </w:t>
      </w:r>
      <w:proofErr w:type="spellStart"/>
      <w:r w:rsidR="005D05DA" w:rsidRPr="005D05DA">
        <w:rPr>
          <w:sz w:val="20"/>
        </w:rPr>
        <w:t>Dynacord</w:t>
      </w:r>
      <w:proofErr w:type="spellEnd"/>
      <w:r w:rsidR="005D05DA" w:rsidRPr="005D05DA">
        <w:rPr>
          <w:sz w:val="20"/>
        </w:rPr>
        <w:t>, Behringer</w:t>
      </w:r>
      <w:r w:rsidRPr="005D05DA">
        <w:rPr>
          <w:sz w:val="20"/>
        </w:rPr>
        <w:t xml:space="preserve"> Pulte</w:t>
      </w:r>
    </w:p>
    <w:p w14:paraId="093AE002" w14:textId="77777777" w:rsidR="005D05DA" w:rsidRPr="005D05DA" w:rsidRDefault="005D05DA">
      <w:pPr>
        <w:rPr>
          <w:sz w:val="20"/>
        </w:rPr>
      </w:pPr>
      <w:r w:rsidRPr="005D05DA">
        <w:rPr>
          <w:sz w:val="20"/>
        </w:rPr>
        <w:t xml:space="preserve">                           </w:t>
      </w:r>
      <w:r w:rsidR="002C7536">
        <w:rPr>
          <w:sz w:val="20"/>
        </w:rPr>
        <w:t xml:space="preserve">   </w:t>
      </w:r>
      <w:r w:rsidRPr="005D05DA">
        <w:rPr>
          <w:sz w:val="20"/>
        </w:rPr>
        <w:t xml:space="preserve">Digital </w:t>
      </w:r>
      <w:r w:rsidR="00584171" w:rsidRPr="005D05DA">
        <w:rPr>
          <w:sz w:val="20"/>
        </w:rPr>
        <w:t>Mixer</w:t>
      </w:r>
      <w:r w:rsidRPr="005D05DA">
        <w:rPr>
          <w:sz w:val="20"/>
        </w:rPr>
        <w:t xml:space="preserve"> nur mit Absprache</w:t>
      </w:r>
    </w:p>
    <w:p w14:paraId="32B05D22" w14:textId="77777777" w:rsidR="00635EB1" w:rsidRDefault="00635EB1">
      <w:pPr>
        <w:rPr>
          <w:sz w:val="20"/>
          <w:lang w:val="en-GB"/>
        </w:rPr>
      </w:pPr>
      <w:r>
        <w:rPr>
          <w:b/>
          <w:bCs/>
          <w:sz w:val="20"/>
          <w:u w:val="single"/>
          <w:lang w:val="en-GB"/>
        </w:rPr>
        <w:t>Monitor:</w:t>
      </w:r>
      <w:r>
        <w:rPr>
          <w:lang w:val="en-GB"/>
        </w:rPr>
        <w:t xml:space="preserve">   </w:t>
      </w:r>
      <w:r w:rsidR="00BD5B83">
        <w:rPr>
          <w:sz w:val="20"/>
          <w:lang w:val="en-GB"/>
        </w:rPr>
        <w:t xml:space="preserve">4-way System               2x  </w:t>
      </w:r>
      <w:r>
        <w:rPr>
          <w:sz w:val="20"/>
          <w:lang w:val="en-GB"/>
        </w:rPr>
        <w:t xml:space="preserve">        front Monitor          </w:t>
      </w:r>
      <w:r w:rsidR="00673CC4">
        <w:rPr>
          <w:sz w:val="20"/>
          <w:lang w:val="en-GB"/>
        </w:rPr>
        <w:t xml:space="preserve">    </w:t>
      </w:r>
      <w:r w:rsidR="00584171">
        <w:rPr>
          <w:sz w:val="20"/>
          <w:lang w:val="en-GB"/>
        </w:rPr>
        <w:t xml:space="preserve">  </w:t>
      </w:r>
      <w:r>
        <w:rPr>
          <w:sz w:val="20"/>
          <w:lang w:val="en-GB"/>
        </w:rPr>
        <w:t>A</w:t>
      </w:r>
    </w:p>
    <w:p w14:paraId="32F1A1DE" w14:textId="77777777" w:rsidR="00BD5B83" w:rsidRDefault="00BD5B83">
      <w:pPr>
        <w:rPr>
          <w:sz w:val="20"/>
          <w:lang w:val="en-GB"/>
        </w:rPr>
      </w:pPr>
      <w:r>
        <w:rPr>
          <w:sz w:val="20"/>
          <w:lang w:val="en-GB"/>
        </w:rPr>
        <w:t xml:space="preserve">                                                         1x          fro</w:t>
      </w:r>
      <w:r w:rsidR="00386004">
        <w:rPr>
          <w:sz w:val="20"/>
          <w:lang w:val="en-GB"/>
        </w:rPr>
        <w:t xml:space="preserve">nt Monitor          </w:t>
      </w:r>
      <w:r w:rsidR="00673CC4">
        <w:rPr>
          <w:sz w:val="20"/>
          <w:lang w:val="en-GB"/>
        </w:rPr>
        <w:t xml:space="preserve">    </w:t>
      </w:r>
      <w:r w:rsidR="00584171">
        <w:rPr>
          <w:sz w:val="20"/>
          <w:lang w:val="en-GB"/>
        </w:rPr>
        <w:t xml:space="preserve">  </w:t>
      </w:r>
      <w:r w:rsidR="00386004">
        <w:rPr>
          <w:sz w:val="20"/>
          <w:lang w:val="en-GB"/>
        </w:rPr>
        <w:t xml:space="preserve">B    </w:t>
      </w:r>
    </w:p>
    <w:p w14:paraId="7ADB842E" w14:textId="77777777" w:rsidR="00635EB1" w:rsidRDefault="00635EB1">
      <w:pPr>
        <w:rPr>
          <w:sz w:val="20"/>
          <w:lang w:val="en-GB"/>
        </w:rPr>
      </w:pPr>
      <w:r>
        <w:rPr>
          <w:sz w:val="20"/>
          <w:lang w:val="en-GB"/>
        </w:rPr>
        <w:t xml:space="preserve">                                                         1x          </w:t>
      </w:r>
      <w:r w:rsidR="00CC38D7">
        <w:rPr>
          <w:sz w:val="20"/>
          <w:lang w:val="en-GB"/>
        </w:rPr>
        <w:t>Key fill</w:t>
      </w:r>
      <w:r>
        <w:rPr>
          <w:sz w:val="20"/>
          <w:lang w:val="en-GB"/>
        </w:rPr>
        <w:t xml:space="preserve">                     </w:t>
      </w:r>
      <w:r w:rsidR="00673CC4">
        <w:rPr>
          <w:sz w:val="20"/>
          <w:lang w:val="en-GB"/>
        </w:rPr>
        <w:t xml:space="preserve">   </w:t>
      </w:r>
      <w:r w:rsidR="00584171">
        <w:rPr>
          <w:sz w:val="20"/>
          <w:lang w:val="en-GB"/>
        </w:rPr>
        <w:t xml:space="preserve">  </w:t>
      </w:r>
      <w:r>
        <w:rPr>
          <w:sz w:val="20"/>
          <w:lang w:val="en-GB"/>
        </w:rPr>
        <w:t>C</w:t>
      </w:r>
    </w:p>
    <w:p w14:paraId="526AE44D" w14:textId="77777777" w:rsidR="00635EB1" w:rsidRDefault="00635EB1">
      <w:pPr>
        <w:rPr>
          <w:lang w:val="en-GB"/>
        </w:rPr>
      </w:pPr>
      <w:r w:rsidRPr="00584171">
        <w:rPr>
          <w:sz w:val="20"/>
          <w:lang w:val="en-US"/>
        </w:rPr>
        <w:t xml:space="preserve">                                                    </w:t>
      </w:r>
      <w:r w:rsidR="001A2449" w:rsidRPr="00584171">
        <w:rPr>
          <w:sz w:val="20"/>
          <w:lang w:val="en-US"/>
        </w:rPr>
        <w:t xml:space="preserve">     </w:t>
      </w:r>
      <w:r w:rsidR="001A2449" w:rsidRPr="008C44A6">
        <w:rPr>
          <w:sz w:val="20"/>
        </w:rPr>
        <w:t xml:space="preserve">1x          </w:t>
      </w:r>
      <w:r w:rsidR="00673CC4" w:rsidRPr="008C44A6">
        <w:rPr>
          <w:sz w:val="20"/>
        </w:rPr>
        <w:t xml:space="preserve">drum </w:t>
      </w:r>
      <w:proofErr w:type="spellStart"/>
      <w:r w:rsidR="00673CC4" w:rsidRPr="008C44A6">
        <w:rPr>
          <w:sz w:val="20"/>
        </w:rPr>
        <w:t>fill</w:t>
      </w:r>
      <w:proofErr w:type="spellEnd"/>
      <w:r w:rsidR="001A2449" w:rsidRPr="008C44A6">
        <w:rPr>
          <w:sz w:val="20"/>
        </w:rPr>
        <w:t xml:space="preserve"> oder</w:t>
      </w:r>
      <w:r w:rsidR="00386004" w:rsidRPr="008C44A6">
        <w:rPr>
          <w:sz w:val="20"/>
        </w:rPr>
        <w:t xml:space="preserve"> in</w:t>
      </w:r>
      <w:r w:rsidR="00584171">
        <w:rPr>
          <w:sz w:val="20"/>
        </w:rPr>
        <w:t xml:space="preserve"> </w:t>
      </w:r>
      <w:proofErr w:type="spellStart"/>
      <w:r w:rsidRPr="008C44A6">
        <w:rPr>
          <w:sz w:val="20"/>
        </w:rPr>
        <w:t>Ear</w:t>
      </w:r>
      <w:proofErr w:type="spellEnd"/>
      <w:r w:rsidR="00584171">
        <w:rPr>
          <w:sz w:val="20"/>
        </w:rPr>
        <w:t xml:space="preserve"> </w:t>
      </w:r>
      <w:r w:rsidRPr="008C44A6">
        <w:rPr>
          <w:sz w:val="20"/>
        </w:rPr>
        <w:t xml:space="preserve">? </w:t>
      </w:r>
      <w:r w:rsidR="00BB43E7" w:rsidRPr="008C44A6">
        <w:rPr>
          <w:sz w:val="20"/>
        </w:rPr>
        <w:t xml:space="preserve"> </w:t>
      </w:r>
      <w:r w:rsidR="00673CC4" w:rsidRPr="008C44A6">
        <w:rPr>
          <w:sz w:val="20"/>
        </w:rPr>
        <w:t xml:space="preserve"> </w:t>
      </w:r>
      <w:r>
        <w:rPr>
          <w:sz w:val="20"/>
          <w:lang w:val="en-GB"/>
        </w:rPr>
        <w:t>D</w:t>
      </w:r>
      <w:r>
        <w:rPr>
          <w:lang w:val="en-GB"/>
        </w:rPr>
        <w:t xml:space="preserve"> </w:t>
      </w:r>
    </w:p>
    <w:p w14:paraId="69C54718" w14:textId="77777777" w:rsidR="00635EB1" w:rsidRDefault="00635EB1">
      <w:pPr>
        <w:ind w:hanging="180"/>
        <w:rPr>
          <w:sz w:val="20"/>
          <w:lang w:val="en-GB"/>
        </w:rPr>
      </w:pPr>
      <w:r>
        <w:rPr>
          <w:lang w:val="en-GB"/>
        </w:rPr>
        <w:t xml:space="preserve">                   </w:t>
      </w:r>
      <w:r>
        <w:rPr>
          <w:sz w:val="20"/>
          <w:lang w:val="en-GB"/>
        </w:rPr>
        <w:t xml:space="preserve">4x </w:t>
      </w:r>
      <w:proofErr w:type="spellStart"/>
      <w:r>
        <w:rPr>
          <w:sz w:val="20"/>
          <w:lang w:val="en-GB"/>
        </w:rPr>
        <w:t>terz</w:t>
      </w:r>
      <w:proofErr w:type="spellEnd"/>
      <w:r>
        <w:rPr>
          <w:sz w:val="20"/>
          <w:lang w:val="en-GB"/>
        </w:rPr>
        <w:t xml:space="preserve"> monitor EQ 32 Band or channel console on Stage</w:t>
      </w:r>
    </w:p>
    <w:p w14:paraId="50455DDA" w14:textId="77777777" w:rsidR="00635EB1" w:rsidRDefault="00635EB1">
      <w:pPr>
        <w:rPr>
          <w:sz w:val="20"/>
          <w:lang w:val="fr-FR"/>
        </w:rPr>
      </w:pPr>
      <w:r>
        <w:rPr>
          <w:b/>
          <w:bCs/>
          <w:sz w:val="20"/>
          <w:u w:val="single"/>
          <w:lang w:val="fr-FR"/>
        </w:rPr>
        <w:t>FOH:</w:t>
      </w:r>
      <w:r>
        <w:rPr>
          <w:sz w:val="20"/>
          <w:lang w:val="fr-FR"/>
        </w:rPr>
        <w:t xml:space="preserve">         24/32 – </w:t>
      </w:r>
      <w:r w:rsidR="00584171">
        <w:rPr>
          <w:sz w:val="20"/>
          <w:lang w:val="fr-FR"/>
        </w:rPr>
        <w:t>Channel</w:t>
      </w:r>
      <w:r>
        <w:rPr>
          <w:sz w:val="20"/>
          <w:lang w:val="fr-FR"/>
        </w:rPr>
        <w:t xml:space="preserve"> console</w:t>
      </w:r>
    </w:p>
    <w:p w14:paraId="102E50E3" w14:textId="77777777" w:rsidR="00635EB1" w:rsidRDefault="00635EB1">
      <w:pPr>
        <w:rPr>
          <w:sz w:val="20"/>
          <w:lang w:val="en-GB"/>
        </w:rPr>
      </w:pPr>
      <w:r>
        <w:rPr>
          <w:sz w:val="20"/>
          <w:lang w:val="en-GB"/>
        </w:rPr>
        <w:t xml:space="preserve">                   2x </w:t>
      </w:r>
      <w:proofErr w:type="spellStart"/>
      <w:r>
        <w:rPr>
          <w:sz w:val="20"/>
          <w:lang w:val="en-GB"/>
        </w:rPr>
        <w:t>terz</w:t>
      </w:r>
      <w:proofErr w:type="spellEnd"/>
      <w:r>
        <w:rPr>
          <w:sz w:val="20"/>
          <w:lang w:val="en-GB"/>
        </w:rPr>
        <w:t xml:space="preserve"> front EQ                            noise gate          Soundcheck ca 1 hour</w:t>
      </w:r>
    </w:p>
    <w:p w14:paraId="5BE1BC07" w14:textId="77777777" w:rsidR="00635EB1" w:rsidRPr="00386004" w:rsidRDefault="00635EB1">
      <w:pPr>
        <w:rPr>
          <w:sz w:val="20"/>
        </w:rPr>
      </w:pPr>
      <w:r w:rsidRPr="008C44A6">
        <w:rPr>
          <w:sz w:val="20"/>
          <w:lang w:val="en-US"/>
        </w:rPr>
        <w:t xml:space="preserve">                   </w:t>
      </w:r>
      <w:r w:rsidRPr="00386004">
        <w:rPr>
          <w:sz w:val="20"/>
        </w:rPr>
        <w:t xml:space="preserve">1x digital </w:t>
      </w:r>
      <w:proofErr w:type="spellStart"/>
      <w:r w:rsidR="00353AD4" w:rsidRPr="00386004">
        <w:rPr>
          <w:sz w:val="20"/>
        </w:rPr>
        <w:t>Reverb</w:t>
      </w:r>
      <w:proofErr w:type="spellEnd"/>
      <w:r w:rsidR="005D05DA">
        <w:rPr>
          <w:sz w:val="20"/>
        </w:rPr>
        <w:t xml:space="preserve">                         </w:t>
      </w:r>
      <w:r w:rsidR="00DE1387" w:rsidRPr="00386004">
        <w:rPr>
          <w:sz w:val="20"/>
        </w:rPr>
        <w:t xml:space="preserve"> </w:t>
      </w:r>
      <w:proofErr w:type="spellStart"/>
      <w:r w:rsidRPr="00386004">
        <w:rPr>
          <w:sz w:val="20"/>
        </w:rPr>
        <w:t>compressor</w:t>
      </w:r>
      <w:proofErr w:type="spellEnd"/>
    </w:p>
    <w:p w14:paraId="7DF72EC8" w14:textId="77777777" w:rsidR="00635EB1" w:rsidRPr="00386004" w:rsidRDefault="00635EB1">
      <w:pPr>
        <w:rPr>
          <w:sz w:val="20"/>
        </w:rPr>
      </w:pPr>
      <w:r w:rsidRPr="00386004">
        <w:rPr>
          <w:sz w:val="20"/>
        </w:rPr>
        <w:t xml:space="preserve">                   1x digital </w:t>
      </w:r>
      <w:r w:rsidR="00353AD4" w:rsidRPr="00386004">
        <w:rPr>
          <w:sz w:val="20"/>
        </w:rPr>
        <w:t>Delay</w:t>
      </w:r>
      <w:r w:rsidRPr="00386004">
        <w:rPr>
          <w:sz w:val="20"/>
        </w:rPr>
        <w:t xml:space="preserve">        </w:t>
      </w:r>
      <w:r w:rsidR="00302355" w:rsidRPr="00386004">
        <w:rPr>
          <w:sz w:val="20"/>
        </w:rPr>
        <w:t xml:space="preserve">                    </w:t>
      </w:r>
    </w:p>
    <w:p w14:paraId="11079B38" w14:textId="586CE773" w:rsidR="00635EB1" w:rsidRPr="00480498" w:rsidRDefault="00635EB1" w:rsidP="003E4521">
      <w:r w:rsidRPr="00386004">
        <w:t xml:space="preserve"> </w:t>
      </w:r>
      <w:r w:rsidRPr="00386004">
        <w:rPr>
          <w:sz w:val="20"/>
        </w:rPr>
        <w:t xml:space="preserve"> </w:t>
      </w:r>
      <w:r w:rsidR="00A12EFD" w:rsidRPr="00A12EFD">
        <w:rPr>
          <w:b/>
          <w:bCs/>
          <w:sz w:val="20"/>
          <w:u w:val="single"/>
        </w:rPr>
        <w:t>Technik</w:t>
      </w:r>
      <w:r w:rsidR="00A12EFD" w:rsidRPr="00480498">
        <w:rPr>
          <w:b/>
          <w:bCs/>
          <w:sz w:val="20"/>
          <w:u w:val="single"/>
        </w:rPr>
        <w:t>:</w:t>
      </w:r>
      <w:r w:rsidRPr="00480498">
        <w:rPr>
          <w:sz w:val="20"/>
        </w:rPr>
        <w:t xml:space="preserve">  Gerd Kesselbaur</w:t>
      </w:r>
      <w:r w:rsidRPr="00480498">
        <w:t xml:space="preserve">    </w:t>
      </w:r>
      <w:r w:rsidR="00D07AB4" w:rsidRPr="00480498">
        <w:rPr>
          <w:sz w:val="20"/>
        </w:rPr>
        <w:t>Phone:</w:t>
      </w:r>
      <w:r w:rsidRPr="00480498">
        <w:rPr>
          <w:sz w:val="20"/>
        </w:rPr>
        <w:t xml:space="preserve"> 016096768474</w:t>
      </w:r>
      <w:r w:rsidRPr="00480498">
        <w:t xml:space="preserve">                </w:t>
      </w:r>
    </w:p>
    <w:sectPr w:rsidR="00635EB1" w:rsidRPr="00480498" w:rsidSect="000E4899">
      <w:pgSz w:w="11906" w:h="16838"/>
      <w:pgMar w:top="71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A6"/>
    <w:rsid w:val="00021A73"/>
    <w:rsid w:val="00035691"/>
    <w:rsid w:val="00087024"/>
    <w:rsid w:val="000D2F12"/>
    <w:rsid w:val="000E4899"/>
    <w:rsid w:val="000F283D"/>
    <w:rsid w:val="0011362C"/>
    <w:rsid w:val="00113C09"/>
    <w:rsid w:val="00120919"/>
    <w:rsid w:val="00123559"/>
    <w:rsid w:val="00125796"/>
    <w:rsid w:val="001265C1"/>
    <w:rsid w:val="00152FEF"/>
    <w:rsid w:val="001673B5"/>
    <w:rsid w:val="001A2449"/>
    <w:rsid w:val="00247CCB"/>
    <w:rsid w:val="002B2366"/>
    <w:rsid w:val="002C300B"/>
    <w:rsid w:val="002C7536"/>
    <w:rsid w:val="00302355"/>
    <w:rsid w:val="003153B2"/>
    <w:rsid w:val="00336FD3"/>
    <w:rsid w:val="00353AD4"/>
    <w:rsid w:val="00355CB3"/>
    <w:rsid w:val="00386004"/>
    <w:rsid w:val="003B046B"/>
    <w:rsid w:val="003B263F"/>
    <w:rsid w:val="003D7635"/>
    <w:rsid w:val="003E4521"/>
    <w:rsid w:val="004153B7"/>
    <w:rsid w:val="00480498"/>
    <w:rsid w:val="004A3772"/>
    <w:rsid w:val="004A4709"/>
    <w:rsid w:val="004C392E"/>
    <w:rsid w:val="004D7153"/>
    <w:rsid w:val="005355F8"/>
    <w:rsid w:val="00575C04"/>
    <w:rsid w:val="00584171"/>
    <w:rsid w:val="005A3F22"/>
    <w:rsid w:val="005C7990"/>
    <w:rsid w:val="005D05DA"/>
    <w:rsid w:val="005F26F3"/>
    <w:rsid w:val="00616D8D"/>
    <w:rsid w:val="00624437"/>
    <w:rsid w:val="00635EB1"/>
    <w:rsid w:val="0066714A"/>
    <w:rsid w:val="00672A16"/>
    <w:rsid w:val="00673CC4"/>
    <w:rsid w:val="006A7910"/>
    <w:rsid w:val="006B21E8"/>
    <w:rsid w:val="006B3FD1"/>
    <w:rsid w:val="006F2F91"/>
    <w:rsid w:val="00707161"/>
    <w:rsid w:val="007646AB"/>
    <w:rsid w:val="00766854"/>
    <w:rsid w:val="00792803"/>
    <w:rsid w:val="007B09DC"/>
    <w:rsid w:val="00844322"/>
    <w:rsid w:val="00853BC4"/>
    <w:rsid w:val="008548F3"/>
    <w:rsid w:val="00875FF1"/>
    <w:rsid w:val="008B63EC"/>
    <w:rsid w:val="008C44A6"/>
    <w:rsid w:val="008C47BF"/>
    <w:rsid w:val="008E7B7F"/>
    <w:rsid w:val="00901A3C"/>
    <w:rsid w:val="00967824"/>
    <w:rsid w:val="009C6692"/>
    <w:rsid w:val="009D5CB1"/>
    <w:rsid w:val="00A12EFD"/>
    <w:rsid w:val="00A1598F"/>
    <w:rsid w:val="00A43651"/>
    <w:rsid w:val="00B044E7"/>
    <w:rsid w:val="00B447E1"/>
    <w:rsid w:val="00B562F5"/>
    <w:rsid w:val="00B86905"/>
    <w:rsid w:val="00BB43E7"/>
    <w:rsid w:val="00BD5B83"/>
    <w:rsid w:val="00C05C19"/>
    <w:rsid w:val="00C55BDF"/>
    <w:rsid w:val="00C82EE9"/>
    <w:rsid w:val="00C9361C"/>
    <w:rsid w:val="00CC38D7"/>
    <w:rsid w:val="00D0486F"/>
    <w:rsid w:val="00D07AB4"/>
    <w:rsid w:val="00D269F8"/>
    <w:rsid w:val="00D61156"/>
    <w:rsid w:val="00D90306"/>
    <w:rsid w:val="00D9619C"/>
    <w:rsid w:val="00DB2F43"/>
    <w:rsid w:val="00DE1387"/>
    <w:rsid w:val="00E04BEE"/>
    <w:rsid w:val="00E3313C"/>
    <w:rsid w:val="00E62383"/>
    <w:rsid w:val="00E8660F"/>
    <w:rsid w:val="00E95D8B"/>
    <w:rsid w:val="00EA1904"/>
    <w:rsid w:val="00EC5951"/>
    <w:rsid w:val="00EF6ADA"/>
    <w:rsid w:val="00F10497"/>
    <w:rsid w:val="00F460EF"/>
    <w:rsid w:val="00F75B8D"/>
    <w:rsid w:val="00FB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069A5B85"/>
  <w15:docId w15:val="{78E36E68-7C76-654C-8399-911014DF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489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4899"/>
    <w:pPr>
      <w:keepNext/>
      <w:outlineLvl w:val="0"/>
    </w:pPr>
    <w:rPr>
      <w:b/>
      <w:bCs/>
      <w:i/>
      <w:iCs/>
      <w:sz w:val="32"/>
    </w:rPr>
  </w:style>
  <w:style w:type="paragraph" w:styleId="berschrift2">
    <w:name w:val="heading 2"/>
    <w:basedOn w:val="Standard"/>
    <w:next w:val="Standard"/>
    <w:qFormat/>
    <w:rsid w:val="000E4899"/>
    <w:pPr>
      <w:keepNext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rsid w:val="000E4899"/>
    <w:pPr>
      <w:keepNext/>
      <w:outlineLvl w:val="2"/>
    </w:pPr>
    <w:rPr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0E4899"/>
    <w:rPr>
      <w:sz w:val="20"/>
    </w:rPr>
  </w:style>
  <w:style w:type="paragraph" w:styleId="Sprechblasentext">
    <w:name w:val="Balloon Text"/>
    <w:basedOn w:val="Standard"/>
    <w:semiHidden/>
    <w:rsid w:val="00DB2F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80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skovSKAya\B&#252;hnenanweisung%20moskovSKAy%20062008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3T18:02:43.3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18 24575,'0'-9'0,"0"1"0</inkml:trace>
</inkml:ink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D:\moskovSKAya\Bühnenanweisung moskovSKAy 062008.dotx</Template>
  <TotalTime>0</TotalTime>
  <Pages>1</Pages>
  <Words>235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Bühnenanweisung moskovSKAya</vt:lpstr>
    </vt:vector>
  </TitlesOfParts>
  <Company>Hewlett-Packard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Bühnenanweisung moskovSKAya</dc:title>
  <dc:creator>Gert</dc:creator>
  <cp:lastModifiedBy>Gerd Kesselbaur</cp:lastModifiedBy>
  <cp:revision>5</cp:revision>
  <cp:lastPrinted>2007-05-10T19:36:00Z</cp:lastPrinted>
  <dcterms:created xsi:type="dcterms:W3CDTF">2022-04-03T17:49:00Z</dcterms:created>
  <dcterms:modified xsi:type="dcterms:W3CDTF">2022-04-03T18:03:00Z</dcterms:modified>
</cp:coreProperties>
</file>